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B9" w:rsidRDefault="00B206B9" w:rsidP="0081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28.5pt;width:212.25pt;height:29.25pt;z-index:251658240" fillcolor="#063" strokecolor="#09c">
            <v:fill r:id="rId5" o:title="" type="tile"/>
            <v:shadow type="perspective" color="#c7dfd3" opacity="52429f" origin="-.5,-.5" offset="-26pt,-36pt" matrix="1.25,,,1.25"/>
            <v:textpath style="font-family:&quot;Times New Roman&quot;;font-size:24pt;v-text-kern:t" trim="t" fitpath="t" string="OUTREACH NOTIC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Greenshield" style="position:absolute;margin-left:-253.5pt;margin-top:42pt;width:63pt;height:63pt;z-index:251657216;visibility:visible;mso-position-horizontal-relative:char;mso-position-vertical-relative:page">
            <v:imagedata r:id="rId6" o:title=""/>
            <w10:wrap type="square" anchory="page"/>
          </v:shape>
        </w:pict>
      </w:r>
    </w:p>
    <w:p w:rsidR="00B206B9" w:rsidRDefault="00B206B9" w:rsidP="0081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206B9" w:rsidRDefault="00B206B9" w:rsidP="0081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206B9" w:rsidRPr="008D38DF" w:rsidRDefault="00B206B9" w:rsidP="008D38DF">
      <w:pPr>
        <w:tabs>
          <w:tab w:val="right" w:pos="2609"/>
        </w:tabs>
        <w:spacing w:after="0" w:line="240" w:lineRule="auto"/>
        <w:ind w:right="1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BIOLOGICAL SCIENTIST (GS-0401-09)</w:t>
      </w:r>
    </w:p>
    <w:p w:rsidR="00B206B9" w:rsidRPr="008D38DF" w:rsidRDefault="00B206B9" w:rsidP="008D38DF">
      <w:pPr>
        <w:tabs>
          <w:tab w:val="right" w:pos="2609"/>
        </w:tabs>
        <w:spacing w:after="0" w:line="240" w:lineRule="auto"/>
        <w:ind w:right="180"/>
        <w:jc w:val="center"/>
        <w:rPr>
          <w:rFonts w:ascii="Arial" w:hAnsi="Arial" w:cs="Arial"/>
          <w:b/>
          <w:bCs/>
          <w:sz w:val="24"/>
          <w:szCs w:val="24"/>
        </w:rPr>
      </w:pPr>
    </w:p>
    <w:p w:rsidR="00B206B9" w:rsidRPr="008D38DF" w:rsidRDefault="00B206B9" w:rsidP="008D38DF">
      <w:pPr>
        <w:tabs>
          <w:tab w:val="right" w:pos="2609"/>
        </w:tabs>
        <w:spacing w:after="0" w:line="240" w:lineRule="auto"/>
        <w:ind w:right="180"/>
        <w:jc w:val="center"/>
        <w:rPr>
          <w:rFonts w:ascii="Arial" w:hAnsi="Arial" w:cs="Arial"/>
          <w:b/>
          <w:bCs/>
          <w:sz w:val="24"/>
          <w:szCs w:val="24"/>
        </w:rPr>
      </w:pPr>
      <w:r w:rsidRPr="008D38DF">
        <w:rPr>
          <w:rFonts w:ascii="Arial" w:hAnsi="Arial" w:cs="Arial"/>
          <w:b/>
          <w:bCs/>
          <w:sz w:val="24"/>
          <w:szCs w:val="24"/>
        </w:rPr>
        <w:t>USDA FOREST SERVICE</w:t>
      </w:r>
    </w:p>
    <w:p w:rsidR="00B206B9" w:rsidRPr="008D38DF" w:rsidRDefault="00B206B9" w:rsidP="008D38DF">
      <w:pPr>
        <w:tabs>
          <w:tab w:val="right" w:pos="2609"/>
        </w:tabs>
        <w:spacing w:after="0" w:line="240" w:lineRule="auto"/>
        <w:ind w:right="180"/>
        <w:jc w:val="center"/>
        <w:rPr>
          <w:rFonts w:ascii="Arial" w:hAnsi="Arial" w:cs="Arial"/>
          <w:b/>
          <w:bCs/>
          <w:sz w:val="24"/>
          <w:szCs w:val="24"/>
        </w:rPr>
      </w:pPr>
      <w:r w:rsidRPr="008D38DF">
        <w:rPr>
          <w:rFonts w:ascii="Arial" w:hAnsi="Arial" w:cs="Arial"/>
          <w:b/>
          <w:bCs/>
          <w:sz w:val="24"/>
          <w:szCs w:val="24"/>
        </w:rPr>
        <w:t>NORTHERN RESEARCH STATION</w:t>
      </w:r>
    </w:p>
    <w:p w:rsidR="00B206B9" w:rsidRDefault="00B206B9" w:rsidP="0081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206B9" w:rsidRDefault="00B206B9" w:rsidP="0081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206B9" w:rsidRPr="008D38DF" w:rsidRDefault="00B206B9" w:rsidP="008D38DF">
      <w:pPr>
        <w:tabs>
          <w:tab w:val="right" w:pos="2609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b/>
          <w:bCs/>
          <w:noProof/>
          <w:color w:val="000000"/>
        </w:rPr>
      </w:pPr>
      <w:r w:rsidRPr="008D38DF">
        <w:rPr>
          <w:rFonts w:ascii="Times New Roman" w:hAnsi="Times New Roman"/>
          <w:b/>
          <w:bCs/>
          <w:noProof/>
          <w:color w:val="000000"/>
        </w:rPr>
        <w:t>About thePosition</w:t>
      </w:r>
    </w:p>
    <w:p w:rsidR="00B206B9" w:rsidRPr="008D38DF" w:rsidRDefault="00B206B9" w:rsidP="008D38DF">
      <w:pPr>
        <w:tabs>
          <w:tab w:val="right" w:pos="2609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noProof/>
          <w:color w:val="000000"/>
        </w:rPr>
      </w:pPr>
      <w:r w:rsidRPr="007639DE">
        <w:rPr>
          <w:rFonts w:ascii="Times New Roman" w:hAnsi="Times New Roman"/>
          <w:noProof/>
          <w:color w:val="000000"/>
        </w:rPr>
        <w:t xml:space="preserve">The Northern Research Station is announcing an upcoming vacancy for a </w:t>
      </w:r>
      <w:r w:rsidRPr="007639DE">
        <w:rPr>
          <w:rFonts w:ascii="Times New Roman" w:hAnsi="Times New Roman"/>
          <w:b/>
          <w:i/>
          <w:noProof/>
          <w:color w:val="000000"/>
        </w:rPr>
        <w:t>Biological Scient</w:t>
      </w:r>
      <w:r>
        <w:rPr>
          <w:rFonts w:ascii="Times New Roman" w:hAnsi="Times New Roman"/>
          <w:b/>
          <w:i/>
          <w:noProof/>
          <w:color w:val="000000"/>
        </w:rPr>
        <w:t>i</w:t>
      </w:r>
      <w:bookmarkStart w:id="0" w:name="_GoBack"/>
      <w:bookmarkEnd w:id="0"/>
      <w:r w:rsidRPr="007639DE">
        <w:rPr>
          <w:rFonts w:ascii="Times New Roman" w:hAnsi="Times New Roman"/>
          <w:b/>
          <w:i/>
          <w:noProof/>
          <w:color w:val="000000"/>
        </w:rPr>
        <w:t>st, GS-</w:t>
      </w:r>
      <w:r w:rsidRPr="000068B0">
        <w:rPr>
          <w:rFonts w:ascii="Times New Roman" w:hAnsi="Times New Roman"/>
          <w:b/>
          <w:i/>
          <w:noProof/>
          <w:color w:val="000000"/>
        </w:rPr>
        <w:t>0401-09</w:t>
      </w:r>
      <w:r>
        <w:rPr>
          <w:rFonts w:ascii="Times New Roman" w:hAnsi="Times New Roman"/>
          <w:noProof/>
          <w:color w:val="000000"/>
        </w:rPr>
        <w:t xml:space="preserve"> position that will provide science support to multiple Research Work Units within Northern Research Station.  The position is a permanent appointment with a full-time tour of duty.  Official duty station will be Rhinelander, WI; Grand Rapids, MN; or Amherst, MA.</w:t>
      </w:r>
    </w:p>
    <w:p w:rsidR="00B206B9" w:rsidRPr="008D38DF" w:rsidRDefault="00B206B9" w:rsidP="008D38DF">
      <w:pPr>
        <w:tabs>
          <w:tab w:val="right" w:pos="2609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noProof/>
          <w:color w:val="000000"/>
        </w:rPr>
      </w:pPr>
    </w:p>
    <w:p w:rsidR="00B206B9" w:rsidRPr="008D38DF" w:rsidRDefault="00B206B9" w:rsidP="008D38DF">
      <w:pPr>
        <w:widowControl w:val="0"/>
        <w:tabs>
          <w:tab w:val="left" w:pos="720"/>
          <w:tab w:val="left" w:pos="1440"/>
          <w:tab w:val="left" w:pos="2160"/>
          <w:tab w:val="right" w:pos="2609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b/>
          <w:noProof/>
          <w:color w:val="000000"/>
        </w:rPr>
      </w:pPr>
      <w:r w:rsidRPr="008D38DF">
        <w:rPr>
          <w:rFonts w:ascii="Times New Roman" w:hAnsi="Times New Roman"/>
          <w:b/>
          <w:noProof/>
          <w:color w:val="000000"/>
        </w:rPr>
        <w:t>Job Description</w:t>
      </w:r>
    </w:p>
    <w:p w:rsidR="00B206B9" w:rsidRDefault="00B206B9" w:rsidP="00D8343B">
      <w:pPr>
        <w:pStyle w:val="NoSpacing"/>
      </w:pPr>
      <w:r>
        <w:t>The individual selected will participate individually or as a team member with scientists in all phases of the research process and will assume full technical and operational responsibility for specific phases of the research.  Major d</w:t>
      </w:r>
      <w:r w:rsidRPr="00D8343B">
        <w:t xml:space="preserve">uties of the position will focus on project planning activities </w:t>
      </w:r>
      <w:r>
        <w:t xml:space="preserve">including </w:t>
      </w:r>
      <w:r w:rsidRPr="006D25EC">
        <w:t xml:space="preserve">the scheduling, organizing, and executing field and laboratory projects related to natural resource </w:t>
      </w:r>
      <w:r>
        <w:t xml:space="preserve">research </w:t>
      </w:r>
      <w:r w:rsidRPr="006D25EC">
        <w:t>problems, i.e., water, land, plants, animals, and soils.</w:t>
      </w:r>
      <w:r w:rsidRPr="00AB067F">
        <w:rPr>
          <w:i/>
        </w:rPr>
        <w:t xml:space="preserve"> </w:t>
      </w:r>
      <w:r>
        <w:t xml:space="preserve">The individual will independently develop various aspects of research projects on the basis of overall objectives outlined by the scientist, and will adapt, coordinate, and execute field </w:t>
      </w:r>
      <w:r w:rsidRPr="00CC2E5C">
        <w:t xml:space="preserve">and laboratory projects. </w:t>
      </w:r>
      <w:r>
        <w:t xml:space="preserve"> The individual will be responsible for developing </w:t>
      </w:r>
      <w:r w:rsidRPr="00CC2E5C">
        <w:t>project work plan</w:t>
      </w:r>
      <w:r>
        <w:t>s that include</w:t>
      </w:r>
      <w:r w:rsidRPr="00CC2E5C">
        <w:t xml:space="preserve"> selecting the methods for collection, identification,</w:t>
      </w:r>
      <w:r>
        <w:t xml:space="preserve"> </w:t>
      </w:r>
      <w:r w:rsidRPr="00CC2E5C">
        <w:t xml:space="preserve">evaluation and pilot testing. </w:t>
      </w:r>
      <w:r>
        <w:t>The individual will o</w:t>
      </w:r>
      <w:r w:rsidRPr="00CC2E5C">
        <w:t>rganize, verif</w:t>
      </w:r>
      <w:r>
        <w:t>y</w:t>
      </w:r>
      <w:r w:rsidRPr="00CC2E5C">
        <w:t>,</w:t>
      </w:r>
      <w:r>
        <w:t xml:space="preserve"> </w:t>
      </w:r>
      <w:r w:rsidRPr="00CC2E5C">
        <w:t>and refine the data collected</w:t>
      </w:r>
      <w:r>
        <w:t xml:space="preserve">, and write up </w:t>
      </w:r>
      <w:r w:rsidRPr="00CC2E5C">
        <w:t>methods, findings, recommendations and other conclusions for approval.</w:t>
      </w:r>
      <w:r>
        <w:t xml:space="preserve">  </w:t>
      </w:r>
      <w:r w:rsidRPr="006D25EC">
        <w:rPr>
          <w:szCs w:val="24"/>
        </w:rPr>
        <w:t xml:space="preserve">Field </w:t>
      </w:r>
      <w:r w:rsidRPr="006D25EC">
        <w:t xml:space="preserve">assignments include </w:t>
      </w:r>
      <w:r>
        <w:t xml:space="preserve">supervising crews in measuring plot data and </w:t>
      </w:r>
      <w:r w:rsidRPr="006D25EC">
        <w:t>collecting samples</w:t>
      </w:r>
      <w:r>
        <w:t xml:space="preserve"> for analyses,</w:t>
      </w:r>
      <w:r w:rsidRPr="006D25EC">
        <w:t xml:space="preserve"> establishing tests and control plots, as necessary; </w:t>
      </w:r>
      <w:r w:rsidRPr="00712F8C">
        <w:t>lab assignments include gathering complex biological data by standard laboratory analyses</w:t>
      </w:r>
      <w:r w:rsidRPr="006D25EC">
        <w:t>; other assignments include compiling</w:t>
      </w:r>
      <w:r>
        <w:t xml:space="preserve">, </w:t>
      </w:r>
      <w:r w:rsidRPr="006D25EC">
        <w:t xml:space="preserve">summarizing </w:t>
      </w:r>
      <w:r>
        <w:t xml:space="preserve">and analyzing </w:t>
      </w:r>
      <w:r w:rsidRPr="006D25EC">
        <w:t>data</w:t>
      </w:r>
      <w:r>
        <w:t xml:space="preserve">; and managing datasets.  </w:t>
      </w:r>
      <w:r w:rsidRPr="00CC2E5C">
        <w:t>Resolves administrative and safety concerns related to the project and trains and supervises lower grade employees assigned to the</w:t>
      </w:r>
      <w:r>
        <w:t xml:space="preserve"> research </w:t>
      </w:r>
      <w:r w:rsidRPr="00CC2E5C">
        <w:t xml:space="preserve">project. </w:t>
      </w:r>
    </w:p>
    <w:p w:rsidR="00B206B9" w:rsidRPr="008D38DF" w:rsidRDefault="00B206B9" w:rsidP="008D38DF">
      <w:pPr>
        <w:spacing w:after="0" w:line="240" w:lineRule="auto"/>
        <w:rPr>
          <w:rFonts w:ascii="Times New Roman" w:hAnsi="Times New Roman"/>
        </w:rPr>
      </w:pPr>
    </w:p>
    <w:p w:rsidR="00B206B9" w:rsidRPr="008D38DF" w:rsidRDefault="00B206B9" w:rsidP="008D38DF">
      <w:pPr>
        <w:spacing w:after="0" w:line="240" w:lineRule="auto"/>
        <w:rPr>
          <w:rFonts w:ascii="Times New Roman" w:hAnsi="Times New Roman"/>
          <w:b/>
        </w:rPr>
      </w:pPr>
      <w:r w:rsidRPr="008D38DF">
        <w:rPr>
          <w:rFonts w:ascii="Times New Roman" w:hAnsi="Times New Roman"/>
          <w:b/>
        </w:rPr>
        <w:t xml:space="preserve">Knowledge Required </w:t>
      </w:r>
    </w:p>
    <w:p w:rsidR="00B206B9" w:rsidRDefault="00B206B9" w:rsidP="000068B0">
      <w:pPr>
        <w:pStyle w:val="NoSpacing"/>
        <w:widowControl w:val="0"/>
      </w:pPr>
      <w:r w:rsidRPr="00CC2E5C">
        <w:t>Substantial knowledge of the technical aspects of a broad area of biological work</w:t>
      </w:r>
      <w:r>
        <w:t xml:space="preserve"> related to natural resources</w:t>
      </w:r>
      <w:r w:rsidRPr="00CC2E5C">
        <w:t xml:space="preserve">. Knowledge of biological science as well as knowledge of the techniques, processes, and practices sufficient to accomplish the assigned </w:t>
      </w:r>
      <w:r w:rsidRPr="006D25EC">
        <w:t>field and laboratory</w:t>
      </w:r>
      <w:r>
        <w:t xml:space="preserve"> research </w:t>
      </w:r>
      <w:r w:rsidRPr="00CC2E5C">
        <w:t xml:space="preserve">work. </w:t>
      </w:r>
      <w:r>
        <w:t xml:space="preserve"> </w:t>
      </w:r>
      <w:r w:rsidRPr="00CC2E5C">
        <w:t>Ability to design and organize project objectives and</w:t>
      </w:r>
      <w:r>
        <w:t xml:space="preserve"> </w:t>
      </w:r>
      <w:r w:rsidRPr="00CC2E5C">
        <w:t xml:space="preserve">select alternative work processes. </w:t>
      </w:r>
      <w:r>
        <w:t>The individual selected m</w:t>
      </w:r>
      <w:r w:rsidRPr="00CC2E5C">
        <w:t>ust possess an understanding of the intended use of the project results to incorporate the most appropriate techniques and</w:t>
      </w:r>
      <w:r>
        <w:t xml:space="preserve"> </w:t>
      </w:r>
      <w:r w:rsidRPr="00CC2E5C">
        <w:t xml:space="preserve">methods in the overall plan. </w:t>
      </w:r>
      <w:r>
        <w:t>The individual must have the a</w:t>
      </w:r>
      <w:r w:rsidRPr="00CC2E5C">
        <w:t xml:space="preserve">bility to </w:t>
      </w:r>
      <w:r>
        <w:t xml:space="preserve">train and </w:t>
      </w:r>
      <w:r w:rsidRPr="00CC2E5C">
        <w:t>supervise</w:t>
      </w:r>
      <w:r>
        <w:t xml:space="preserve"> field crews and laboratory staff</w:t>
      </w:r>
      <w:r w:rsidRPr="00CC2E5C">
        <w:t xml:space="preserve">s, follow safety and health procedures, </w:t>
      </w:r>
      <w:r>
        <w:t xml:space="preserve">and </w:t>
      </w:r>
      <w:r w:rsidRPr="00CC2E5C">
        <w:t xml:space="preserve">write technical </w:t>
      </w:r>
      <w:r>
        <w:t xml:space="preserve">reports and </w:t>
      </w:r>
      <w:r w:rsidRPr="00CC2E5C">
        <w:t>manuscripts</w:t>
      </w:r>
      <w:r>
        <w:t xml:space="preserve">. </w:t>
      </w:r>
      <w:r w:rsidRPr="00CC2E5C">
        <w:t xml:space="preserve"> Knowledge of computer functions</w:t>
      </w:r>
      <w:r>
        <w:t xml:space="preserve"> </w:t>
      </w:r>
      <w:r w:rsidRPr="00CC2E5C">
        <w:t>related to data input, retrieval, analysis of data</w:t>
      </w:r>
      <w:r>
        <w:t>, and management of resulting datasets is required</w:t>
      </w:r>
      <w:r w:rsidRPr="00CC2E5C">
        <w:t xml:space="preserve">. </w:t>
      </w:r>
      <w:r>
        <w:t>The individual must have the a</w:t>
      </w:r>
      <w:r w:rsidRPr="00CC2E5C">
        <w:t>bility to operate motor vehicles and other motorized equipment, and to use hand tools and forestry</w:t>
      </w:r>
      <w:r>
        <w:t xml:space="preserve"> and </w:t>
      </w:r>
      <w:r w:rsidRPr="006D25EC">
        <w:t xml:space="preserve">laboratory </w:t>
      </w:r>
      <w:r w:rsidRPr="00CC2E5C">
        <w:t>instruments.</w:t>
      </w:r>
      <w:r>
        <w:t xml:space="preserve">  </w:t>
      </w:r>
    </w:p>
    <w:p w:rsidR="00B206B9" w:rsidRDefault="00B206B9" w:rsidP="000068B0">
      <w:pPr>
        <w:pStyle w:val="NoSpacing"/>
        <w:widowControl w:val="0"/>
      </w:pPr>
    </w:p>
    <w:p w:rsidR="00B206B9" w:rsidRPr="00CC2E5C" w:rsidRDefault="00B206B9" w:rsidP="000068B0">
      <w:pPr>
        <w:pStyle w:val="NoSpacing"/>
        <w:widowControl w:val="0"/>
      </w:pPr>
    </w:p>
    <w:p w:rsidR="00B206B9" w:rsidRDefault="00B206B9" w:rsidP="000068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Other Information of Interest</w:t>
      </w:r>
    </w:p>
    <w:p w:rsidR="00B206B9" w:rsidRDefault="00B206B9" w:rsidP="000068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The area of consideration is Government-wide and External DEMO</w:t>
      </w:r>
    </w:p>
    <w:p w:rsidR="00B206B9" w:rsidRDefault="00B206B9" w:rsidP="000068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E3EA4">
        <w:rPr>
          <w:rFonts w:ascii="Times New Roman" w:hAnsi="Times New Roman"/>
          <w:bCs/>
          <w:iCs/>
          <w:color w:val="000000"/>
          <w:sz w:val="24"/>
          <w:szCs w:val="24"/>
        </w:rPr>
        <w:t>One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position will be advertised</w:t>
      </w:r>
    </w:p>
    <w:p w:rsidR="00B206B9" w:rsidRPr="002E3EA4" w:rsidRDefault="00B206B9" w:rsidP="000068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E3EA4">
        <w:rPr>
          <w:rFonts w:ascii="Times New Roman" w:hAnsi="Times New Roman"/>
          <w:bCs/>
          <w:iCs/>
          <w:color w:val="000000"/>
          <w:sz w:val="24"/>
          <w:szCs w:val="24"/>
        </w:rPr>
        <w:t>Work will be performed at all 3 locations requiring extensive and overnight travel</w:t>
      </w:r>
    </w:p>
    <w:p w:rsidR="00B206B9" w:rsidRDefault="00B206B9" w:rsidP="000068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Basic entry qualifications for this series are a degree in biological science, agriculture, natural resource management, chemistry, or related disciplines appropriate to the position, or a combination of education and experience (courses equivalent to a major, plus appropriate experience or additional education).  </w:t>
      </w:r>
    </w:p>
    <w:p w:rsidR="00B206B9" w:rsidRPr="002E3EA4" w:rsidRDefault="00B206B9" w:rsidP="000068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E3EA4">
        <w:rPr>
          <w:rFonts w:ascii="Times New Roman" w:hAnsi="Times New Roman"/>
          <w:bCs/>
          <w:iCs/>
          <w:color w:val="000000"/>
          <w:sz w:val="24"/>
          <w:szCs w:val="24"/>
        </w:rPr>
        <w:t>In addition to meeting the basic entry qualifications, applicants must have specialized experience and/or 2 years of progressively higher level graduate education leading to a master’s or equivalent degree</w:t>
      </w:r>
    </w:p>
    <w:p w:rsidR="00B206B9" w:rsidRDefault="00B206B9" w:rsidP="000068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206B9" w:rsidRPr="008D38DF" w:rsidRDefault="00B206B9" w:rsidP="008D38D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D38D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Additional Information about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Duty Station Options</w:t>
      </w:r>
    </w:p>
    <w:p w:rsidR="00B206B9" w:rsidRDefault="00B206B9" w:rsidP="008D3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38DF">
        <w:rPr>
          <w:rFonts w:ascii="Times New Roman" w:hAnsi="Times New Roman"/>
          <w:color w:val="000000"/>
          <w:sz w:val="24"/>
          <w:szCs w:val="24"/>
        </w:rPr>
        <w:t>Rhinelander</w:t>
      </w:r>
      <w:r>
        <w:rPr>
          <w:rFonts w:ascii="Times New Roman" w:hAnsi="Times New Roman"/>
          <w:color w:val="000000"/>
          <w:sz w:val="24"/>
          <w:szCs w:val="24"/>
        </w:rPr>
        <w:t>, WI</w:t>
      </w:r>
      <w:r w:rsidRPr="008D38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D38DF">
        <w:rPr>
          <w:rFonts w:ascii="Times New Roman" w:hAnsi="Times New Roman"/>
          <w:color w:val="000000"/>
          <w:sz w:val="24"/>
          <w:szCs w:val="24"/>
        </w:rPr>
        <w:t xml:space="preserve">Chamber of Commerce   </w:t>
      </w:r>
      <w:r w:rsidRPr="008D38DF">
        <w:rPr>
          <w:rFonts w:ascii="Times New Roman" w:hAnsi="Times New Roman"/>
          <w:color w:val="000000"/>
          <w:sz w:val="24"/>
          <w:szCs w:val="24"/>
        </w:rPr>
        <w:tab/>
        <w:t>715-365-7464</w:t>
      </w:r>
      <w:r w:rsidRPr="008D38D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hyperlink r:id="rId7" w:history="1">
        <w:r w:rsidRPr="008D38DF">
          <w:rPr>
            <w:rFonts w:ascii="Times New Roman" w:hAnsi="Times New Roman"/>
            <w:color w:val="0000FF"/>
            <w:sz w:val="24"/>
            <w:szCs w:val="24"/>
            <w:u w:val="single"/>
          </w:rPr>
          <w:t>www.rhinelanderchamber.com</w:t>
        </w:r>
      </w:hyperlink>
    </w:p>
    <w:p w:rsidR="00B206B9" w:rsidRDefault="00B206B9" w:rsidP="008D3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Grand Rapids, MN  Chamber of Commerce  800-472-6366    </w:t>
      </w:r>
      <w:hyperlink r:id="rId8" w:history="1">
        <w:r w:rsidRPr="003A3495">
          <w:rPr>
            <w:rStyle w:val="Hyperlink"/>
            <w:rFonts w:ascii="Times New Roman" w:hAnsi="Times New Roman"/>
            <w:sz w:val="24"/>
            <w:szCs w:val="24"/>
          </w:rPr>
          <w:t>www.grandmn.com</w:t>
        </w:r>
      </w:hyperlink>
    </w:p>
    <w:p w:rsidR="00B206B9" w:rsidRDefault="00B206B9" w:rsidP="008D3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Amherst, MA         Chamber of Commerce    413-253-0700   </w:t>
      </w:r>
      <w:hyperlink r:id="rId9" w:history="1">
        <w:r w:rsidRPr="003A3495">
          <w:rPr>
            <w:rStyle w:val="Hyperlink"/>
            <w:rFonts w:ascii="Times New Roman" w:hAnsi="Times New Roman"/>
            <w:sz w:val="24"/>
            <w:szCs w:val="24"/>
          </w:rPr>
          <w:t>www.amherstarea.com</w:t>
        </w:r>
      </w:hyperlink>
    </w:p>
    <w:p w:rsidR="00B206B9" w:rsidRDefault="00B206B9" w:rsidP="008D3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06B9" w:rsidRPr="008133E3" w:rsidRDefault="00B206B9" w:rsidP="0081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33E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If you are interested in this position, please fill out the enclosed outreach notice.  Once the position is advertised in USAJOBS, we will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notify you by email</w:t>
      </w:r>
      <w:r w:rsidRPr="008133E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P</w:t>
      </w:r>
      <w:r w:rsidRPr="008133E3">
        <w:rPr>
          <w:rFonts w:ascii="Times New Roman" w:hAnsi="Times New Roman"/>
          <w:color w:val="000000"/>
          <w:sz w:val="24"/>
          <w:szCs w:val="24"/>
        </w:rPr>
        <w:t xml:space="preserve">lease choose any and/or all locations listed above in USAJOBS that you are willing to consider.  </w:t>
      </w:r>
    </w:p>
    <w:p w:rsidR="00B206B9" w:rsidRPr="008133E3" w:rsidRDefault="00B206B9" w:rsidP="0081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06B9" w:rsidRPr="008133E3" w:rsidRDefault="00B206B9" w:rsidP="0081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 a</w:t>
      </w:r>
      <w:r w:rsidRPr="008133E3">
        <w:rPr>
          <w:rFonts w:ascii="Times New Roman" w:hAnsi="Times New Roman"/>
          <w:color w:val="000000"/>
          <w:sz w:val="24"/>
          <w:szCs w:val="24"/>
        </w:rPr>
        <w:t xml:space="preserve">ny questions concerning this </w:t>
      </w:r>
      <w:r>
        <w:rPr>
          <w:rFonts w:ascii="Times New Roman" w:hAnsi="Times New Roman"/>
          <w:color w:val="000000"/>
          <w:sz w:val="24"/>
          <w:szCs w:val="24"/>
        </w:rPr>
        <w:t xml:space="preserve">position, </w:t>
      </w:r>
      <w:r w:rsidRPr="008133E3">
        <w:rPr>
          <w:rFonts w:ascii="Times New Roman" w:hAnsi="Times New Roman"/>
          <w:color w:val="000000"/>
          <w:sz w:val="24"/>
          <w:szCs w:val="24"/>
        </w:rPr>
        <w:t xml:space="preserve">please contact </w:t>
      </w:r>
      <w:r>
        <w:rPr>
          <w:rFonts w:ascii="Times New Roman" w:hAnsi="Times New Roman"/>
          <w:color w:val="000000"/>
          <w:sz w:val="24"/>
          <w:szCs w:val="24"/>
        </w:rPr>
        <w:t xml:space="preserve">Deahn Donner, Project Leader, Institute for Applied Ecosystem Studies, 715-362-1146, </w:t>
      </w:r>
      <w:hyperlink r:id="rId10" w:history="1">
        <w:r w:rsidRPr="00997FAF">
          <w:rPr>
            <w:rStyle w:val="Hyperlink"/>
            <w:rFonts w:ascii="Times New Roman" w:hAnsi="Times New Roman"/>
            <w:sz w:val="24"/>
            <w:szCs w:val="24"/>
          </w:rPr>
          <w:t>ddonnerwright@fs.fed.us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or John Brissette, Project Leader, Center for Research on Ecosystem Change, 603-868-7632, </w:t>
      </w:r>
      <w:hyperlink r:id="rId11" w:history="1">
        <w:r w:rsidRPr="00B44BAD">
          <w:rPr>
            <w:rStyle w:val="Hyperlink"/>
            <w:rFonts w:ascii="Times New Roman" w:hAnsi="Times New Roman"/>
            <w:sz w:val="24"/>
            <w:szCs w:val="24"/>
          </w:rPr>
          <w:t>jbrissette@fs.fed.us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06B9" w:rsidRDefault="00B206B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8133E3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B206B9" w:rsidRPr="0087666F" w:rsidRDefault="00B206B9" w:rsidP="0087666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7666F">
        <w:rPr>
          <w:rFonts w:ascii="Times New Roman" w:hAnsi="Times New Roman"/>
          <w:b/>
          <w:bCs/>
          <w:sz w:val="36"/>
          <w:szCs w:val="36"/>
        </w:rPr>
        <w:t xml:space="preserve">OUTREACH NOTICE </w:t>
      </w:r>
    </w:p>
    <w:p w:rsidR="00B206B9" w:rsidRPr="0087666F" w:rsidRDefault="00B206B9" w:rsidP="008766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666F">
        <w:rPr>
          <w:rFonts w:ascii="Times New Roman" w:hAnsi="Times New Roman"/>
          <w:b/>
          <w:bCs/>
          <w:sz w:val="32"/>
          <w:szCs w:val="32"/>
        </w:rPr>
        <w:t>APPLICANT REPLY FORM</w:t>
      </w:r>
    </w:p>
    <w:p w:rsidR="00B206B9" w:rsidRPr="0087666F" w:rsidRDefault="00B206B9" w:rsidP="0087666F">
      <w:pPr>
        <w:spacing w:after="0" w:line="240" w:lineRule="auto"/>
        <w:ind w:left="360" w:right="-449"/>
        <w:rPr>
          <w:rFonts w:ascii="Times New Roman" w:hAnsi="Times New Roman"/>
          <w:sz w:val="24"/>
          <w:szCs w:val="24"/>
        </w:rPr>
      </w:pPr>
    </w:p>
    <w:p w:rsidR="00B206B9" w:rsidRPr="0087666F" w:rsidRDefault="00B206B9" w:rsidP="0087666F">
      <w:pPr>
        <w:spacing w:after="0" w:line="240" w:lineRule="auto"/>
        <w:ind w:right="-449"/>
        <w:rPr>
          <w:rFonts w:ascii="Times New Roman" w:hAnsi="Times New Roman"/>
          <w:b/>
          <w:sz w:val="24"/>
          <w:szCs w:val="24"/>
        </w:rPr>
      </w:pPr>
      <w:r w:rsidRPr="0087666F">
        <w:rPr>
          <w:rFonts w:ascii="Times New Roman" w:hAnsi="Times New Roman"/>
          <w:sz w:val="24"/>
          <w:szCs w:val="24"/>
        </w:rPr>
        <w:t xml:space="preserve">If you are interested in this position, please complete and submit this form to </w:t>
      </w:r>
      <w:r>
        <w:rPr>
          <w:rFonts w:ascii="Times New Roman" w:hAnsi="Times New Roman"/>
          <w:b/>
          <w:sz w:val="24"/>
          <w:szCs w:val="24"/>
        </w:rPr>
        <w:t xml:space="preserve">Kathy Heise, </w:t>
      </w:r>
      <w:r w:rsidRPr="001C6F82">
        <w:rPr>
          <w:rFonts w:ascii="Times New Roman" w:hAnsi="Times New Roman"/>
          <w:sz w:val="24"/>
          <w:szCs w:val="24"/>
        </w:rPr>
        <w:t>Administrative Support Specialist, Rhinelander,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Pr="00997FAF">
          <w:rPr>
            <w:rStyle w:val="Hyperlink"/>
            <w:rFonts w:ascii="Times New Roman" w:hAnsi="Times New Roman"/>
            <w:b/>
            <w:sz w:val="24"/>
            <w:szCs w:val="24"/>
          </w:rPr>
          <w:t>kheise@fs.fed.us</w:t>
        </w:r>
      </w:hyperlink>
      <w:r>
        <w:rPr>
          <w:rFonts w:ascii="Times New Roman" w:hAnsi="Times New Roman"/>
          <w:b/>
          <w:sz w:val="24"/>
          <w:szCs w:val="24"/>
        </w:rPr>
        <w:t>; FAX 715-362-1166.</w:t>
      </w:r>
      <w:r w:rsidRPr="0087666F">
        <w:rPr>
          <w:rFonts w:ascii="Times New Roman" w:hAnsi="Times New Roman"/>
          <w:sz w:val="24"/>
          <w:szCs w:val="24"/>
        </w:rPr>
        <w:t xml:space="preserve"> This will help us determine the level of interest of prospective candidates and establish the area of consideration.  </w:t>
      </w:r>
      <w:r w:rsidRPr="007639DE">
        <w:rPr>
          <w:rFonts w:ascii="Times New Roman" w:hAnsi="Times New Roman"/>
          <w:b/>
          <w:sz w:val="24"/>
          <w:szCs w:val="24"/>
        </w:rPr>
        <w:t xml:space="preserve">Please respond by March 4, 2013 </w:t>
      </w:r>
    </w:p>
    <w:p w:rsidR="00B206B9" w:rsidRPr="0087666F" w:rsidRDefault="00B206B9" w:rsidP="008766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6B9" w:rsidRPr="0087666F" w:rsidRDefault="00B206B9" w:rsidP="002A177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t xml:space="preserve">Title of Outreach Position: </w:t>
      </w:r>
      <w:r>
        <w:rPr>
          <w:rFonts w:ascii="Palatino" w:hAnsi="Palatino" w:cs="Palatino"/>
          <w:sz w:val="24"/>
          <w:szCs w:val="24"/>
        </w:rPr>
        <w:t xml:space="preserve">  </w:t>
      </w:r>
      <w:r w:rsidRPr="007639DE">
        <w:rPr>
          <w:rFonts w:ascii="Palatino" w:hAnsi="Palatino" w:cs="Palatino"/>
          <w:b/>
          <w:sz w:val="24"/>
          <w:szCs w:val="24"/>
        </w:rPr>
        <w:t>Biological Scientist</w:t>
      </w:r>
    </w:p>
    <w:p w:rsidR="00B206B9" w:rsidRPr="0087666F" w:rsidRDefault="00B206B9" w:rsidP="002A1778">
      <w:pPr>
        <w:spacing w:after="120" w:line="240" w:lineRule="auto"/>
        <w:rPr>
          <w:rFonts w:ascii="Palatino" w:hAnsi="Palatino" w:cs="Palatino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t xml:space="preserve">Name: </w:t>
      </w:r>
      <w:bookmarkStart w:id="1" w:name="Text34"/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FORMTEXT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separate"/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1"/>
    </w:p>
    <w:p w:rsidR="00B206B9" w:rsidRPr="0087666F" w:rsidRDefault="00B206B9" w:rsidP="002A177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t xml:space="preserve">Email Address: </w:t>
      </w:r>
      <w:bookmarkStart w:id="2" w:name="Text35"/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FORMTEXT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separate"/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2"/>
    </w:p>
    <w:p w:rsidR="00B206B9" w:rsidRPr="0087666F" w:rsidRDefault="00B206B9" w:rsidP="002A177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t xml:space="preserve">Mailing Address: </w:t>
      </w:r>
      <w:bookmarkStart w:id="3" w:name="Text36"/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FORMTEXT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separate"/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3"/>
    </w:p>
    <w:p w:rsidR="00B206B9" w:rsidRPr="0087666F" w:rsidRDefault="00B206B9" w:rsidP="002A177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t xml:space="preserve">Telephone Number:  Work: </w:t>
      </w:r>
      <w:bookmarkStart w:id="4" w:name="Text37"/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FORMTEXT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separate"/>
      </w:r>
      <w:r w:rsidRPr="0087666F">
        <w:rPr>
          <w:rFonts w:ascii="Palatino" w:hAnsi="Palatino" w:cs="Palatino"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4"/>
      <w:r w:rsidRPr="0087666F">
        <w:rPr>
          <w:rFonts w:ascii="Palatino" w:hAnsi="Palatino" w:cs="Palatino"/>
          <w:sz w:val="24"/>
          <w:szCs w:val="24"/>
        </w:rPr>
        <w:tab/>
      </w:r>
      <w:r w:rsidRPr="0087666F">
        <w:rPr>
          <w:rFonts w:ascii="Palatino" w:hAnsi="Palatino" w:cs="Palatino"/>
          <w:sz w:val="24"/>
          <w:szCs w:val="24"/>
        </w:rPr>
        <w:tab/>
        <w:t xml:space="preserve">    Home:  </w:t>
      </w:r>
      <w:bookmarkStart w:id="5" w:name="Text38"/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FORMTEXT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separate"/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5"/>
    </w:p>
    <w:p w:rsidR="00B206B9" w:rsidRPr="0087666F" w:rsidRDefault="00B206B9" w:rsidP="002A1778">
      <w:pPr>
        <w:spacing w:after="240" w:line="240" w:lineRule="auto"/>
        <w:rPr>
          <w:rFonts w:ascii="Palatino" w:hAnsi="Palatino" w:cs="Palatino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t xml:space="preserve">Agency Employed with: </w:t>
      </w:r>
      <w:bookmarkStart w:id="6" w:name="Check8"/>
      <w:r w:rsidRPr="0087666F">
        <w:rPr>
          <w:rFonts w:ascii="Palatino" w:hAnsi="Palatino" w:cs="Palatino"/>
          <w:sz w:val="24"/>
          <w:szCs w:val="24"/>
        </w:rPr>
        <w:t xml:space="preserve">   </w:t>
      </w:r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6"/>
      <w:r w:rsidRPr="0087666F">
        <w:rPr>
          <w:rFonts w:ascii="Palatino" w:hAnsi="Palatino" w:cs="Palatino"/>
          <w:sz w:val="24"/>
          <w:szCs w:val="24"/>
        </w:rPr>
        <w:t xml:space="preserve"> USFS     </w:t>
      </w:r>
      <w:bookmarkStart w:id="7" w:name="Check2"/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7"/>
      <w:r w:rsidRPr="0087666F">
        <w:rPr>
          <w:rFonts w:ascii="Palatino" w:hAnsi="Palatino" w:cs="Palatino"/>
          <w:sz w:val="24"/>
          <w:szCs w:val="24"/>
        </w:rPr>
        <w:t xml:space="preserve"> Other (Please list):  </w:t>
      </w:r>
      <w:bookmarkStart w:id="8" w:name="Text43"/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FORMTEXT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separate"/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8"/>
      <w:r w:rsidRPr="0087666F">
        <w:rPr>
          <w:rFonts w:ascii="Palatino" w:hAnsi="Palatino" w:cs="Palatino"/>
          <w:sz w:val="24"/>
          <w:szCs w:val="24"/>
        </w:rPr>
        <w:t xml:space="preserve"> </w:t>
      </w:r>
    </w:p>
    <w:p w:rsidR="00B206B9" w:rsidRPr="0087666F" w:rsidRDefault="00B206B9" w:rsidP="002A1778">
      <w:pPr>
        <w:spacing w:after="120" w:line="240" w:lineRule="auto"/>
        <w:rPr>
          <w:rFonts w:ascii="Palatino" w:hAnsi="Palatino" w:cs="Palatino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t xml:space="preserve">Type of appointment currently under (please check one):   </w:t>
      </w:r>
    </w:p>
    <w:bookmarkStart w:id="9" w:name="Check7"/>
    <w:p w:rsidR="00B206B9" w:rsidRPr="0087666F" w:rsidRDefault="00B206B9" w:rsidP="002A1778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9"/>
      <w:r w:rsidRPr="0087666F">
        <w:rPr>
          <w:rFonts w:ascii="Palatino" w:hAnsi="Palatino" w:cs="Palatino"/>
          <w:sz w:val="24"/>
          <w:szCs w:val="24"/>
        </w:rPr>
        <w:t xml:space="preserve"> Permanent    </w:t>
      </w:r>
      <w:bookmarkStart w:id="10" w:name="Check4"/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10"/>
      <w:r w:rsidRPr="0087666F">
        <w:rPr>
          <w:rFonts w:ascii="Palatino" w:hAnsi="Palatino" w:cs="Palatino"/>
          <w:sz w:val="24"/>
          <w:szCs w:val="24"/>
        </w:rPr>
        <w:t xml:space="preserve"> Temporary    </w:t>
      </w:r>
      <w:bookmarkStart w:id="11" w:name="Check5"/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11"/>
      <w:r w:rsidRPr="0087666F">
        <w:rPr>
          <w:rFonts w:ascii="Palatino" w:hAnsi="Palatino" w:cs="Palatino"/>
          <w:sz w:val="24"/>
          <w:szCs w:val="24"/>
        </w:rPr>
        <w:t xml:space="preserve"> Term    </w:t>
      </w:r>
      <w:bookmarkStart w:id="12" w:name="Check10"/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12"/>
      <w:r w:rsidRPr="0087666F">
        <w:rPr>
          <w:rFonts w:ascii="Palatino" w:hAnsi="Palatino" w:cs="Palatino"/>
          <w:sz w:val="24"/>
          <w:szCs w:val="24"/>
        </w:rPr>
        <w:t xml:space="preserve"> Other (Please list):  </w:t>
      </w:r>
      <w:bookmarkStart w:id="13" w:name="Text44"/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FORMTEXT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separate"/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13"/>
    </w:p>
    <w:p w:rsidR="00B206B9" w:rsidRPr="0087666F" w:rsidRDefault="00B206B9" w:rsidP="002A177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t xml:space="preserve">Current Region/Forest/District:  </w:t>
      </w:r>
      <w:bookmarkStart w:id="14" w:name="Text39"/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FORMTEXT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separate"/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14"/>
      <w:r w:rsidRPr="0087666F">
        <w:rPr>
          <w:rFonts w:ascii="Palatino" w:hAnsi="Palatino" w:cs="Palatino"/>
          <w:sz w:val="24"/>
          <w:szCs w:val="24"/>
        </w:rPr>
        <w:t xml:space="preserve">                                                            </w:t>
      </w:r>
    </w:p>
    <w:p w:rsidR="00B206B9" w:rsidRPr="0087666F" w:rsidRDefault="00B206B9" w:rsidP="002A177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t xml:space="preserve">Current Series and Grade:  </w:t>
      </w:r>
      <w:bookmarkStart w:id="15" w:name="Text40"/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FORMTEXT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separate"/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15"/>
      <w:r w:rsidRPr="0087666F">
        <w:rPr>
          <w:rFonts w:ascii="Palatino" w:hAnsi="Palatino" w:cs="Palatino"/>
          <w:sz w:val="24"/>
          <w:szCs w:val="24"/>
        </w:rPr>
        <w:t xml:space="preserve"> </w:t>
      </w:r>
    </w:p>
    <w:p w:rsidR="00B206B9" w:rsidRPr="0087666F" w:rsidRDefault="00B206B9" w:rsidP="002A1778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t xml:space="preserve">Current Position/Title:  </w:t>
      </w:r>
      <w:bookmarkStart w:id="16" w:name="Text41"/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FORMTEXT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separate"/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16"/>
    </w:p>
    <w:p w:rsidR="00B206B9" w:rsidRDefault="00B206B9" w:rsidP="0087666F">
      <w:pPr>
        <w:spacing w:after="0" w:line="240" w:lineRule="auto"/>
        <w:rPr>
          <w:rFonts w:ascii="Palatino" w:hAnsi="Palatino" w:cs="Palatino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t>If not a current permanent (career or career conditional) employee, are you eligible to be hired under any of the following special authorities:</w:t>
      </w:r>
    </w:p>
    <w:p w:rsidR="00B206B9" w:rsidRPr="0087666F" w:rsidRDefault="00B206B9" w:rsidP="00876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17" w:name="Check11"/>
    <w:p w:rsidR="00B206B9" w:rsidRPr="0087666F" w:rsidRDefault="00B206B9" w:rsidP="008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17"/>
      <w:r w:rsidRPr="0087666F">
        <w:rPr>
          <w:rFonts w:ascii="Palatino" w:hAnsi="Palatino" w:cs="Palatino"/>
          <w:sz w:val="24"/>
          <w:szCs w:val="24"/>
        </w:rPr>
        <w:t xml:space="preserve"> Persons with Disabilities</w:t>
      </w:r>
    </w:p>
    <w:bookmarkStart w:id="18" w:name="Check12"/>
    <w:p w:rsidR="00B206B9" w:rsidRPr="0087666F" w:rsidRDefault="00B206B9" w:rsidP="008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18"/>
      <w:r w:rsidRPr="0087666F">
        <w:rPr>
          <w:rFonts w:ascii="Palatino" w:hAnsi="Palatino" w:cs="Palatino"/>
          <w:sz w:val="24"/>
          <w:szCs w:val="24"/>
        </w:rPr>
        <w:t xml:space="preserve"> Veterans Recruitment Appointment</w:t>
      </w:r>
    </w:p>
    <w:bookmarkStart w:id="19" w:name="Check13"/>
    <w:p w:rsidR="00B206B9" w:rsidRPr="0087666F" w:rsidRDefault="00B206B9" w:rsidP="008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19"/>
      <w:r w:rsidRPr="0087666F">
        <w:rPr>
          <w:rFonts w:ascii="Palatino" w:hAnsi="Palatino" w:cs="Palatino"/>
          <w:sz w:val="24"/>
          <w:szCs w:val="24"/>
        </w:rPr>
        <w:t xml:space="preserve"> Disabled Veteran w/30% Compensable Disability</w:t>
      </w:r>
    </w:p>
    <w:bookmarkStart w:id="20" w:name="Check14"/>
    <w:p w:rsidR="00B206B9" w:rsidRPr="0087666F" w:rsidRDefault="00B206B9" w:rsidP="008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20"/>
      <w:r w:rsidRPr="0087666F">
        <w:rPr>
          <w:rFonts w:ascii="Palatino" w:hAnsi="Palatino" w:cs="Palatino"/>
          <w:sz w:val="24"/>
          <w:szCs w:val="24"/>
        </w:rPr>
        <w:t xml:space="preserve"> Veteran Employment Opportunities Act of 1998</w:t>
      </w:r>
    </w:p>
    <w:bookmarkStart w:id="21" w:name="Check15"/>
    <w:p w:rsidR="00B206B9" w:rsidRPr="0087666F" w:rsidRDefault="00B206B9" w:rsidP="008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21"/>
      <w:r w:rsidRPr="0087666F">
        <w:rPr>
          <w:rFonts w:ascii="Palatino" w:hAnsi="Palatino" w:cs="Palatino"/>
          <w:sz w:val="24"/>
          <w:szCs w:val="24"/>
        </w:rPr>
        <w:t xml:space="preserve"> Former Peace Corp Volunteer</w:t>
      </w:r>
    </w:p>
    <w:bookmarkStart w:id="22" w:name="Check16"/>
    <w:p w:rsidR="00B206B9" w:rsidRPr="0087666F" w:rsidRDefault="00B206B9" w:rsidP="008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22"/>
      <w:r w:rsidRPr="0087666F">
        <w:rPr>
          <w:rFonts w:ascii="Palatino" w:hAnsi="Palatino" w:cs="Palatino"/>
          <w:sz w:val="24"/>
          <w:szCs w:val="24"/>
        </w:rPr>
        <w:t xml:space="preserve"> Student Career Experience Program</w:t>
      </w:r>
    </w:p>
    <w:bookmarkStart w:id="23" w:name="Check17"/>
    <w:p w:rsidR="00B206B9" w:rsidRDefault="00B206B9" w:rsidP="0087666F">
      <w:pPr>
        <w:spacing w:after="0" w:line="240" w:lineRule="auto"/>
        <w:rPr>
          <w:rFonts w:ascii="Palatino" w:hAnsi="Palatino" w:cs="Palatino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23"/>
      <w:r w:rsidRPr="0087666F">
        <w:rPr>
          <w:rFonts w:ascii="Palatino" w:hAnsi="Palatino" w:cs="Palatino"/>
          <w:sz w:val="24"/>
          <w:szCs w:val="24"/>
        </w:rPr>
        <w:t xml:space="preserve"> Other (explain):  </w:t>
      </w:r>
      <w:bookmarkStart w:id="24" w:name="Text42"/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FORMTEXT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separate"/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bookmarkEnd w:id="24"/>
    </w:p>
    <w:p w:rsidR="00B206B9" w:rsidRDefault="00B206B9" w:rsidP="0087666F">
      <w:pPr>
        <w:spacing w:after="0" w:line="240" w:lineRule="auto"/>
        <w:rPr>
          <w:rFonts w:ascii="Palatino" w:hAnsi="Palatino" w:cs="Palatino"/>
          <w:sz w:val="24"/>
          <w:szCs w:val="24"/>
        </w:rPr>
      </w:pPr>
    </w:p>
    <w:p w:rsidR="00B206B9" w:rsidRPr="0087666F" w:rsidRDefault="00B206B9" w:rsidP="008766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 xml:space="preserve">How did you hear of this position? </w:t>
      </w:r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FORMTEXT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separate"/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noProof/>
          <w:sz w:val="24"/>
          <w:szCs w:val="24"/>
        </w:rPr>
        <w:t> </w:t>
      </w:r>
      <w:r w:rsidRPr="0087666F">
        <w:rPr>
          <w:rFonts w:ascii="Palatino" w:hAnsi="Palatino" w:cs="Palatino"/>
          <w:sz w:val="24"/>
          <w:szCs w:val="24"/>
        </w:rPr>
        <w:fldChar w:fldCharType="end"/>
      </w:r>
    </w:p>
    <w:p w:rsidR="00B206B9" w:rsidRDefault="00B206B9" w:rsidP="002A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6B9" w:rsidRDefault="00B206B9" w:rsidP="002A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6B9" w:rsidRDefault="00B206B9" w:rsidP="002A177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indicate duty locations of interest:</w:t>
      </w:r>
    </w:p>
    <w:p w:rsidR="00B206B9" w:rsidRDefault="00B206B9" w:rsidP="002A177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r w:rsidRPr="0087666F">
        <w:rPr>
          <w:rFonts w:ascii="Palatino" w:hAnsi="Palatino" w:cs="Palatino"/>
          <w:sz w:val="24"/>
          <w:szCs w:val="24"/>
        </w:rPr>
        <w:t xml:space="preserve"> </w:t>
      </w:r>
      <w:r>
        <w:rPr>
          <w:rFonts w:ascii="Palatino" w:hAnsi="Palatino" w:cs="Palatino"/>
          <w:sz w:val="24"/>
          <w:szCs w:val="24"/>
        </w:rPr>
        <w:t>Rhinelander, WI</w:t>
      </w:r>
      <w:r w:rsidRPr="0087666F">
        <w:rPr>
          <w:rFonts w:ascii="Palatino" w:hAnsi="Palatino" w:cs="Palatino"/>
          <w:sz w:val="24"/>
          <w:szCs w:val="24"/>
        </w:rPr>
        <w:t xml:space="preserve">    </w:t>
      </w:r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r w:rsidRPr="0087666F">
        <w:rPr>
          <w:rFonts w:ascii="Palatino" w:hAnsi="Palatino" w:cs="Palatino"/>
          <w:sz w:val="24"/>
          <w:szCs w:val="24"/>
        </w:rPr>
        <w:t xml:space="preserve"> </w:t>
      </w:r>
      <w:r>
        <w:rPr>
          <w:rFonts w:ascii="Palatino" w:hAnsi="Palatino" w:cs="Palatino"/>
          <w:sz w:val="24"/>
          <w:szCs w:val="24"/>
        </w:rPr>
        <w:t>Grand Rapids, MN</w:t>
      </w:r>
      <w:r w:rsidRPr="0087666F">
        <w:rPr>
          <w:rFonts w:ascii="Palatino" w:hAnsi="Palatino" w:cs="Palatino"/>
          <w:sz w:val="24"/>
          <w:szCs w:val="24"/>
        </w:rPr>
        <w:t xml:space="preserve">    </w:t>
      </w:r>
      <w:r w:rsidRPr="0087666F">
        <w:rPr>
          <w:rFonts w:ascii="Palatino" w:hAnsi="Palatino" w:cs="Palatino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666F">
        <w:rPr>
          <w:rFonts w:ascii="Palatino" w:hAnsi="Palatino" w:cs="Palatino"/>
          <w:sz w:val="24"/>
          <w:szCs w:val="24"/>
        </w:rPr>
        <w:instrText xml:space="preserve"> FORMCHECKBOX </w:instrText>
      </w:r>
      <w:r w:rsidRPr="0087666F">
        <w:rPr>
          <w:rFonts w:ascii="Palatino" w:hAnsi="Palatino" w:cs="Palatino"/>
          <w:sz w:val="24"/>
          <w:szCs w:val="24"/>
        </w:rPr>
      </w:r>
      <w:r w:rsidRPr="0087666F">
        <w:rPr>
          <w:rFonts w:ascii="Palatino" w:hAnsi="Palatino" w:cs="Palatino"/>
          <w:sz w:val="24"/>
          <w:szCs w:val="24"/>
        </w:rPr>
        <w:fldChar w:fldCharType="end"/>
      </w:r>
      <w:r w:rsidRPr="0087666F">
        <w:rPr>
          <w:rFonts w:ascii="Palatino" w:hAnsi="Palatino" w:cs="Palatino"/>
          <w:sz w:val="24"/>
          <w:szCs w:val="24"/>
        </w:rPr>
        <w:t xml:space="preserve"> </w:t>
      </w:r>
      <w:r>
        <w:rPr>
          <w:rFonts w:ascii="Palatino" w:hAnsi="Palatino" w:cs="Palatino"/>
          <w:sz w:val="24"/>
          <w:szCs w:val="24"/>
        </w:rPr>
        <w:t>Amherst, MA</w:t>
      </w:r>
      <w:r w:rsidRPr="0087666F">
        <w:rPr>
          <w:rFonts w:ascii="Palatino" w:hAnsi="Palatino" w:cs="Palatino"/>
          <w:sz w:val="24"/>
          <w:szCs w:val="24"/>
        </w:rPr>
        <w:t xml:space="preserve">    </w:t>
      </w:r>
    </w:p>
    <w:p w:rsidR="00B206B9" w:rsidRDefault="00B206B9" w:rsidP="002A1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6B9" w:rsidRDefault="00B206B9" w:rsidP="0087666F">
      <w:pPr>
        <w:spacing w:after="0" w:line="240" w:lineRule="auto"/>
        <w:jc w:val="center"/>
      </w:pPr>
      <w:r w:rsidRPr="0087666F">
        <w:rPr>
          <w:rFonts w:ascii="Palatino" w:hAnsi="Palatino" w:cs="Palatino"/>
          <w:b/>
          <w:bCs/>
          <w:sz w:val="24"/>
          <w:szCs w:val="24"/>
        </w:rPr>
        <w:t>THANK YOU FOR YOUR INTEREST IN OUR VACANCY</w:t>
      </w:r>
    </w:p>
    <w:sectPr w:rsidR="00B206B9" w:rsidSect="00FB12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3F00"/>
    <w:multiLevelType w:val="hybridMultilevel"/>
    <w:tmpl w:val="4F5E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3E3"/>
    <w:rsid w:val="000068B0"/>
    <w:rsid w:val="00035864"/>
    <w:rsid w:val="000C563B"/>
    <w:rsid w:val="0011202E"/>
    <w:rsid w:val="001C6F82"/>
    <w:rsid w:val="002265A9"/>
    <w:rsid w:val="002478FA"/>
    <w:rsid w:val="002A1778"/>
    <w:rsid w:val="002B32B7"/>
    <w:rsid w:val="002E3EA4"/>
    <w:rsid w:val="003A3495"/>
    <w:rsid w:val="00553B66"/>
    <w:rsid w:val="006B5DD4"/>
    <w:rsid w:val="006D25EC"/>
    <w:rsid w:val="006E4960"/>
    <w:rsid w:val="00712F8C"/>
    <w:rsid w:val="00746E63"/>
    <w:rsid w:val="007639DE"/>
    <w:rsid w:val="008133E3"/>
    <w:rsid w:val="0087666F"/>
    <w:rsid w:val="008D38DF"/>
    <w:rsid w:val="00954700"/>
    <w:rsid w:val="00997FAF"/>
    <w:rsid w:val="009E29F2"/>
    <w:rsid w:val="00AB067F"/>
    <w:rsid w:val="00AD485C"/>
    <w:rsid w:val="00B206B9"/>
    <w:rsid w:val="00B44BAD"/>
    <w:rsid w:val="00B567C8"/>
    <w:rsid w:val="00B93DCA"/>
    <w:rsid w:val="00BF58AA"/>
    <w:rsid w:val="00C76D22"/>
    <w:rsid w:val="00CA144A"/>
    <w:rsid w:val="00CC2E5C"/>
    <w:rsid w:val="00D8343B"/>
    <w:rsid w:val="00DA355A"/>
    <w:rsid w:val="00E52CBE"/>
    <w:rsid w:val="00E83E45"/>
    <w:rsid w:val="00FB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78F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E83E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76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m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hinelanderchamber.com" TargetMode="External"/><Relationship Id="rId12" Type="http://schemas.openxmlformats.org/officeDocument/2006/relationships/hyperlink" Target="mailto:kheise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jbrissette@fs.fed.u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donnerwright@fs.fe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herstare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1006</Words>
  <Characters>5740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DonnerWright, Deahn -FS</dc:creator>
  <cp:keywords/>
  <dc:description/>
  <cp:lastModifiedBy>Jen Runyan</cp:lastModifiedBy>
  <cp:revision>2</cp:revision>
  <cp:lastPrinted>2013-01-31T20:04:00Z</cp:lastPrinted>
  <dcterms:created xsi:type="dcterms:W3CDTF">2013-02-20T18:40:00Z</dcterms:created>
  <dcterms:modified xsi:type="dcterms:W3CDTF">2013-02-20T18:40:00Z</dcterms:modified>
</cp:coreProperties>
</file>