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F2" w:rsidRDefault="00D733F2">
      <w:r w:rsidRPr="003126F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7.25pt;height:603.75pt;visibility:visible">
            <v:imagedata r:id="rId4" o:title=""/>
          </v:shape>
        </w:pict>
      </w:r>
    </w:p>
    <w:sectPr w:rsidR="00D733F2" w:rsidSect="00044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591"/>
    <w:rsid w:val="000447AA"/>
    <w:rsid w:val="001B0591"/>
    <w:rsid w:val="003126FC"/>
    <w:rsid w:val="00576B35"/>
    <w:rsid w:val="0099559D"/>
    <w:rsid w:val="00D423CE"/>
    <w:rsid w:val="00D733F2"/>
    <w:rsid w:val="00DA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A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B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>HCSEG.ORG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dkangiser</dc:creator>
  <cp:keywords/>
  <dc:description/>
  <cp:lastModifiedBy>Jen Runyan</cp:lastModifiedBy>
  <cp:revision>2</cp:revision>
  <dcterms:created xsi:type="dcterms:W3CDTF">2013-08-16T19:04:00Z</dcterms:created>
  <dcterms:modified xsi:type="dcterms:W3CDTF">2013-08-16T19:04:00Z</dcterms:modified>
</cp:coreProperties>
</file>