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BF" w:rsidRDefault="00F13BBF" w:rsidP="001934E2">
      <w:r>
        <w:t>“Ocean Acidification Shellfish, Science, Solutions and the Sound"</w:t>
      </w:r>
    </w:p>
    <w:p w:rsidR="00F13BBF" w:rsidRDefault="00F13BBF" w:rsidP="001934E2">
      <w:r>
        <w:t>6:30 Social mixing with refreshments</w:t>
      </w:r>
    </w:p>
    <w:p w:rsidR="00F13BBF" w:rsidRDefault="00F13BBF" w:rsidP="001934E2">
      <w:r>
        <w:t xml:space="preserve">7:00 Welcome </w:t>
      </w:r>
      <w:bookmarkStart w:id="0" w:name="_GoBack"/>
      <w:bookmarkEnd w:id="0"/>
    </w:p>
    <w:p w:rsidR="00F13BBF" w:rsidRDefault="00F13BBF" w:rsidP="001934E2">
      <w:r>
        <w:t>7:05 Jay Manning, (previous Dept of Ecology Director) moderator</w:t>
      </w:r>
    </w:p>
    <w:p w:rsidR="00F13BBF" w:rsidRDefault="00F13BBF" w:rsidP="001934E2">
      <w:r>
        <w:t>7;10 Science of Climate Change and Ocean Acidification with special attention to effects on the Sound and the Coastal areas of Washington</w:t>
      </w:r>
    </w:p>
    <w:p w:rsidR="00F13BBF" w:rsidRDefault="00F13BBF" w:rsidP="001934E2">
      <w:r>
        <w:t xml:space="preserve">        - 7:10 - Dick Feely, National Oceanic and Atmospheric Administration  </w:t>
      </w:r>
    </w:p>
    <w:p w:rsidR="00F13BBF" w:rsidRDefault="00F13BBF" w:rsidP="001934E2">
      <w:r>
        <w:t xml:space="preserve">        - 7:25 - Terry Klinger, University of Washington  </w:t>
      </w:r>
    </w:p>
    <w:p w:rsidR="00F13BBF" w:rsidRDefault="00F13BBF" w:rsidP="001934E2">
      <w:r>
        <w:t>7:40 Effects of Ocean Acidification on the Shellfish and fishing industry in Washington.  What is being done to adapt to the changes which are being experienced?   What is projected for the future of this industry in the state?  - Bill Dewey , Taylor Shellfish</w:t>
      </w:r>
    </w:p>
    <w:p w:rsidR="00F13BBF" w:rsidRDefault="00F13BBF" w:rsidP="001934E2">
      <w:r>
        <w:t>7:55 Effects of Ocean Acidification on Tribal Lands and the response  - Terry Williams, Tulalip Tribes Commissioner</w:t>
      </w:r>
    </w:p>
    <w:p w:rsidR="00F13BBF" w:rsidRDefault="00F13BBF" w:rsidP="001934E2">
      <w:r>
        <w:t>8:10 Observations on the political scene in Washington and the prospects for progress to deal with the effects of Climate Change including Ocean Acidification by Jay Manning</w:t>
      </w:r>
    </w:p>
    <w:p w:rsidR="00F13BBF" w:rsidRDefault="00F13BBF" w:rsidP="001934E2">
      <w:r>
        <w:t>Questions and discussion with the entire panel</w:t>
      </w:r>
    </w:p>
    <w:p w:rsidR="00F13BBF" w:rsidRDefault="00F13BBF" w:rsidP="001934E2">
      <w:r>
        <w:t>8:30 adjourn</w:t>
      </w:r>
    </w:p>
    <w:sectPr w:rsidR="00F13BBF" w:rsidSect="006E1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4E2"/>
    <w:rsid w:val="001934E2"/>
    <w:rsid w:val="005E4F71"/>
    <w:rsid w:val="006E1E8A"/>
    <w:rsid w:val="00975405"/>
    <w:rsid w:val="009B4D79"/>
    <w:rsid w:val="00B606AF"/>
    <w:rsid w:val="00DB21C0"/>
    <w:rsid w:val="00F13B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159</Words>
  <Characters>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Acidification Shellfish, Science, Solutions and the Sound"</dc:title>
  <dc:subject/>
  <dc:creator>Ann Butler</dc:creator>
  <cp:keywords/>
  <dc:description/>
  <cp:lastModifiedBy>Jen Runyan</cp:lastModifiedBy>
  <cp:revision>2</cp:revision>
  <dcterms:created xsi:type="dcterms:W3CDTF">2013-10-01T20:04:00Z</dcterms:created>
  <dcterms:modified xsi:type="dcterms:W3CDTF">2013-10-01T20:04:00Z</dcterms:modified>
</cp:coreProperties>
</file>