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B3" w:rsidRDefault="00F224B3" w:rsidP="00BE2463">
      <w:pPr>
        <w:jc w:val="center"/>
        <w:rPr>
          <w:b/>
          <w:sz w:val="28"/>
          <w:szCs w:val="28"/>
        </w:rPr>
      </w:pPr>
      <w:r>
        <w:rPr>
          <w:b/>
          <w:sz w:val="28"/>
          <w:szCs w:val="28"/>
        </w:rPr>
        <w:t>INTERMITTENT FORESTRY TECHNICIAN POSITIONS</w:t>
      </w:r>
    </w:p>
    <w:p w:rsidR="00F224B3" w:rsidRDefault="00F224B3" w:rsidP="00BE2463">
      <w:pPr>
        <w:jc w:val="center"/>
        <w:rPr>
          <w:b/>
          <w:sz w:val="28"/>
          <w:szCs w:val="28"/>
        </w:rPr>
      </w:pPr>
      <w:r w:rsidRPr="00BE2463">
        <w:rPr>
          <w:b/>
          <w:sz w:val="28"/>
          <w:szCs w:val="28"/>
        </w:rPr>
        <w:t>APPLICATIO</w:t>
      </w:r>
      <w:r>
        <w:rPr>
          <w:b/>
          <w:sz w:val="28"/>
          <w:szCs w:val="28"/>
        </w:rPr>
        <w:t>NS ACCEPTED ONLINE JANUARY 10-21</w:t>
      </w:r>
      <w:r w:rsidRPr="00BE2463">
        <w:rPr>
          <w:b/>
          <w:sz w:val="28"/>
          <w:szCs w:val="28"/>
        </w:rPr>
        <w:t>, 2014</w:t>
      </w:r>
    </w:p>
    <w:p w:rsidR="00F224B3" w:rsidRPr="00BE2463" w:rsidRDefault="00F224B3" w:rsidP="00BE2463">
      <w:pPr>
        <w:jc w:val="center"/>
        <w:rPr>
          <w:b/>
          <w:sz w:val="28"/>
          <w:szCs w:val="28"/>
        </w:rPr>
      </w:pPr>
    </w:p>
    <w:p w:rsidR="00F224B3" w:rsidRDefault="00F224B3" w:rsidP="007B3CC5">
      <w:r>
        <w:t xml:space="preserve">The Genetics and Silvicultural Foundations for Management Team of the USFS Pacific Northwest Research Station will be </w:t>
      </w:r>
      <w:r w:rsidRPr="003E446C">
        <w:t xml:space="preserve">hiring 2-3 </w:t>
      </w:r>
      <w:r>
        <w:t xml:space="preserve">intermittent GS-4 ($14.45/hour) forestry technicians to be stationed at the Forestry Sciences Laboratory in Olympia, WA.  The type and amount of work would vary from week to week </w:t>
      </w:r>
      <w:r w:rsidRPr="003E446C">
        <w:t xml:space="preserve">with 8-16 hours </w:t>
      </w:r>
      <w:r>
        <w:t xml:space="preserve">per week common but could vary from no work in a week to 40 hours/week </w:t>
      </w:r>
      <w:r w:rsidRPr="003E446C">
        <w:t xml:space="preserve">(32 hours minimum work available each month). </w:t>
      </w:r>
      <w:r>
        <w:t xml:space="preserve">The technicians will work with other technicians, foresters or scientists in conducting research on forest management and plant physiology. Specific studies may include a climate change study relating tree origin and weather variables to sapling response including growth and time of vegetative and reproductive bud burst, the effect of logging debris and compaction on sapling growth, and the effect of variable density thinning on stand development. Several greenhouse studies are also being conducted related to plant dormancy; these require repeated (weekly) coding and measurements of seedlings. </w:t>
      </w:r>
      <w:r w:rsidRPr="003E446C">
        <w:t xml:space="preserve">Participation in example projects will depend on skill set/experience and availability. </w:t>
      </w:r>
      <w:r>
        <w:t xml:space="preserve">Much of the work is local (in the greenhouse or lab, or forested lands within easy traveling distance) but some tasks may require out-of-town travel for a period of 2-4 days.  Field work is generally accomplished on 8- to 10-hour days, but office work days can be shorter (minimum of 4 hours/day). Work can be physically demanding and requires an ability to perform effectively in steep, debris and brush-covered terrain and in a wide range of weather conditions.  </w:t>
      </w:r>
    </w:p>
    <w:p w:rsidR="00F224B3" w:rsidRDefault="00F224B3" w:rsidP="007B3CC5"/>
    <w:p w:rsidR="00F224B3" w:rsidRDefault="00F224B3" w:rsidP="007B3CC5">
      <w:r>
        <w:t xml:space="preserve">You MUST apply for these positions thru USAJOBS.  </w:t>
      </w:r>
      <w:hyperlink r:id="rId4" w:history="1">
        <w:r w:rsidRPr="00381086">
          <w:rPr>
            <w:rStyle w:val="Hyperlink"/>
          </w:rPr>
          <w:t>https://www.usajobs.gov/GetJob/ViewDetails/359086200</w:t>
        </w:r>
      </w:hyperlink>
      <w:r>
        <w:t xml:space="preserve"> </w:t>
      </w:r>
    </w:p>
    <w:p w:rsidR="00F224B3" w:rsidRDefault="00F224B3" w:rsidP="007B3CC5"/>
    <w:p w:rsidR="00F224B3" w:rsidRDefault="00F224B3" w:rsidP="007B3CC5">
      <w:r>
        <w:t>NO APPLICATIONS WILL BE ACCEPTED AT OUR OFFICE.   You may send an email indicating your interest and availability to work (starting date, hours/week, days of week) to Leslie Brodie (</w:t>
      </w:r>
      <w:hyperlink r:id="rId5" w:history="1">
        <w:r w:rsidRPr="00847FAF">
          <w:rPr>
            <w:rStyle w:val="Hyperlink"/>
          </w:rPr>
          <w:t>lbrodie@fs.fed.us</w:t>
        </w:r>
      </w:hyperlink>
      <w:r>
        <w:t>) but this email will NOT substitute for applying online thru USAJOBS.</w:t>
      </w:r>
    </w:p>
    <w:p w:rsidR="00F224B3" w:rsidRDefault="00F224B3"/>
    <w:p w:rsidR="00F224B3" w:rsidRDefault="00F224B3">
      <w:bookmarkStart w:id="0" w:name="_GoBack"/>
      <w:bookmarkEnd w:id="0"/>
    </w:p>
    <w:sectPr w:rsidR="00F224B3" w:rsidSect="00A14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CC5"/>
    <w:rsid w:val="00381086"/>
    <w:rsid w:val="003E446C"/>
    <w:rsid w:val="003F1F3C"/>
    <w:rsid w:val="00714B23"/>
    <w:rsid w:val="007B3CC5"/>
    <w:rsid w:val="00847FAF"/>
    <w:rsid w:val="00A1403F"/>
    <w:rsid w:val="00A83C7B"/>
    <w:rsid w:val="00BC4FCE"/>
    <w:rsid w:val="00BE2463"/>
    <w:rsid w:val="00D362A4"/>
    <w:rsid w:val="00EE07DE"/>
    <w:rsid w:val="00EE1C72"/>
    <w:rsid w:val="00F224B3"/>
    <w:rsid w:val="00F67B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C5"/>
    <w:pPr>
      <w:autoSpaceDE w:val="0"/>
      <w:autoSpaceDN w:val="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2463"/>
    <w:rPr>
      <w:rFonts w:cs="Times New Roman"/>
      <w:color w:val="0000FF"/>
      <w:u w:val="single"/>
    </w:rPr>
  </w:style>
  <w:style w:type="character" w:styleId="FollowedHyperlink">
    <w:name w:val="FollowedHyperlink"/>
    <w:basedOn w:val="DefaultParagraphFont"/>
    <w:uiPriority w:val="99"/>
    <w:semiHidden/>
    <w:rsid w:val="00A83C7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34302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brodie@fs.fed.us" TargetMode="External"/><Relationship Id="rId4" Type="http://schemas.openxmlformats.org/officeDocument/2006/relationships/hyperlink" Target="https://www.usajobs.gov/GetJob/ViewDetails/35908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324</Words>
  <Characters>1851</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INTERMITTENT FORESTRY TECHNICIAN POSITIONS</dc:title>
  <dc:subject/>
  <dc:creator>USDA Forest Service</dc:creator>
  <cp:keywords/>
  <dc:description/>
  <cp:lastModifiedBy>Jen Runyan</cp:lastModifiedBy>
  <cp:revision>2</cp:revision>
  <dcterms:created xsi:type="dcterms:W3CDTF">2014-01-14T19:48:00Z</dcterms:created>
  <dcterms:modified xsi:type="dcterms:W3CDTF">2014-01-14T19:48:00Z</dcterms:modified>
</cp:coreProperties>
</file>