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D9" w:rsidRPr="00B85E4A" w:rsidRDefault="00044ED9">
      <w:pPr>
        <w:rPr>
          <w:rFonts w:ascii="Times New Roman" w:hAnsi="Times New Roman"/>
          <w:sz w:val="32"/>
          <w:szCs w:val="32"/>
        </w:rPr>
      </w:pPr>
      <w:r w:rsidRPr="00B85E4A">
        <w:rPr>
          <w:rFonts w:ascii="Times New Roman" w:hAnsi="Times New Roman"/>
          <w:sz w:val="32"/>
          <w:szCs w:val="32"/>
        </w:rPr>
        <w:t>South Sound Estuary Association (SSEA)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044ED9" w:rsidRDefault="00044ED9">
      <w:pPr>
        <w:rPr>
          <w:rFonts w:ascii="Garamond" w:hAnsi="Garamond"/>
          <w:sz w:val="32"/>
          <w:szCs w:val="32"/>
        </w:rPr>
      </w:pPr>
      <w:r w:rsidRPr="00B85E4A">
        <w:rPr>
          <w:rFonts w:ascii="Times New Roman" w:hAnsi="Times New Roman"/>
          <w:sz w:val="32"/>
          <w:szCs w:val="32"/>
        </w:rPr>
        <w:t>Estuarium Operations Manager</w:t>
      </w:r>
      <w:r w:rsidRPr="00B85E4A">
        <w:rPr>
          <w:rFonts w:ascii="Garamond" w:hAnsi="Garamond"/>
          <w:sz w:val="32"/>
          <w:szCs w:val="32"/>
        </w:rPr>
        <w:tab/>
      </w:r>
    </w:p>
    <w:p w:rsidR="00044ED9" w:rsidRPr="00B85E4A" w:rsidRDefault="00044ED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April 2014</w:t>
      </w:r>
    </w:p>
    <w:p w:rsidR="00044ED9" w:rsidRDefault="00044ED9">
      <w:pPr>
        <w:rPr>
          <w:rFonts w:ascii="Garamond" w:hAnsi="Garamond"/>
          <w:sz w:val="28"/>
          <w:szCs w:val="28"/>
        </w:rPr>
      </w:pPr>
    </w:p>
    <w:p w:rsidR="00044ED9" w:rsidRPr="00B85E4A" w:rsidRDefault="00044ED9">
      <w:pPr>
        <w:rPr>
          <w:rFonts w:ascii="Times New Roman" w:hAnsi="Times New Roman"/>
        </w:rPr>
      </w:pPr>
      <w:r w:rsidRPr="00B85E4A">
        <w:rPr>
          <w:rFonts w:ascii="Times New Roman" w:hAnsi="Times New Roman"/>
        </w:rPr>
        <w:t>SSEA, a non-profit, Puget Sound focused environmental education organization based in Olympia, WA is offering a part-time (10 hours on average a week to start) position.  SSEA’s mission is to provide opportunities for exploration of south Puget Sound’s unique marine and estuary environments.</w:t>
      </w:r>
    </w:p>
    <w:p w:rsidR="00044ED9" w:rsidRPr="00B85E4A" w:rsidRDefault="00044ED9">
      <w:pPr>
        <w:rPr>
          <w:rFonts w:ascii="Times New Roman" w:hAnsi="Times New Roman"/>
        </w:rPr>
      </w:pPr>
    </w:p>
    <w:p w:rsidR="00044ED9" w:rsidRPr="00B85E4A" w:rsidRDefault="00044ED9">
      <w:pPr>
        <w:rPr>
          <w:rFonts w:ascii="Times New Roman" w:hAnsi="Times New Roman"/>
        </w:rPr>
      </w:pPr>
      <w:r w:rsidRPr="00B85E4A">
        <w:rPr>
          <w:rFonts w:ascii="Times New Roman" w:hAnsi="Times New Roman"/>
        </w:rPr>
        <w:t>We are seeking a high-energy, self-motivated individual with some marine biology, environmental education, volunteer management, and administrative experience to work as a member of a small staff to support a dynamic community organization that offers a number of marine and estuary focused educational opportunities.  The successful candidate will have an opportunity to grow with the organization, increasing hours and responsibilities over time.</w:t>
      </w:r>
    </w:p>
    <w:p w:rsidR="00044ED9" w:rsidRPr="00B85E4A" w:rsidRDefault="00044ED9">
      <w:pPr>
        <w:rPr>
          <w:rFonts w:ascii="Times New Roman" w:hAnsi="Times New Roman"/>
        </w:rPr>
      </w:pPr>
    </w:p>
    <w:p w:rsidR="00044ED9" w:rsidRPr="00A27C1A" w:rsidRDefault="00044ED9">
      <w:pPr>
        <w:rPr>
          <w:rFonts w:ascii="Times New Roman" w:hAnsi="Times New Roman"/>
          <w:b/>
        </w:rPr>
      </w:pPr>
      <w:r w:rsidRPr="00A27C1A">
        <w:rPr>
          <w:rFonts w:ascii="Times New Roman" w:hAnsi="Times New Roman"/>
          <w:b/>
        </w:rPr>
        <w:t>Major Responsibilities:</w:t>
      </w:r>
    </w:p>
    <w:p w:rsidR="00044ED9" w:rsidRPr="00B85E4A" w:rsidRDefault="00044ED9">
      <w:pPr>
        <w:rPr>
          <w:rFonts w:ascii="Times New Roman" w:hAnsi="Times New Roman"/>
        </w:rPr>
      </w:pPr>
    </w:p>
    <w:p w:rsidR="00044ED9" w:rsidRPr="00B85E4A" w:rsidRDefault="00044ED9" w:rsidP="00B9324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85E4A">
        <w:rPr>
          <w:rFonts w:ascii="Times New Roman" w:hAnsi="Times New Roman"/>
        </w:rPr>
        <w:t>Develop volunteer staffing for the South Sound Estuarium – recruiting, training, schedule shifts for open hours, technical support and nurturing.</w:t>
      </w:r>
    </w:p>
    <w:p w:rsidR="00044ED9" w:rsidRPr="00B85E4A" w:rsidRDefault="00044ED9" w:rsidP="00B9324F">
      <w:pPr>
        <w:rPr>
          <w:rFonts w:ascii="Times New Roman" w:hAnsi="Times New Roman"/>
        </w:rPr>
      </w:pPr>
    </w:p>
    <w:p w:rsidR="00044ED9" w:rsidRPr="00B85E4A" w:rsidRDefault="00044ED9" w:rsidP="00B9324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85E4A">
        <w:rPr>
          <w:rFonts w:ascii="Times New Roman" w:hAnsi="Times New Roman"/>
        </w:rPr>
        <w:t>Develop and maintain relationships with partners – state agency, non-profit, organizations, and individuals – that support the Estuarium with display materials, volunteer time, and joint activities.</w:t>
      </w:r>
    </w:p>
    <w:p w:rsidR="00044ED9" w:rsidRPr="00B85E4A" w:rsidRDefault="00044ED9" w:rsidP="000F583B">
      <w:pPr>
        <w:rPr>
          <w:rFonts w:ascii="Times New Roman" w:hAnsi="Times New Roman"/>
        </w:rPr>
      </w:pPr>
    </w:p>
    <w:p w:rsidR="00044ED9" w:rsidRPr="00B85E4A" w:rsidRDefault="00044ED9" w:rsidP="00707DC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85E4A">
        <w:rPr>
          <w:rFonts w:ascii="Times New Roman" w:hAnsi="Times New Roman"/>
        </w:rPr>
        <w:t>Maintain South Sound Estuarium exhibits and displays to keep center fresh and interesting.</w:t>
      </w:r>
    </w:p>
    <w:p w:rsidR="00044ED9" w:rsidRPr="00B85E4A" w:rsidRDefault="00044ED9" w:rsidP="00707DCF">
      <w:pPr>
        <w:rPr>
          <w:rFonts w:ascii="Times New Roman" w:hAnsi="Times New Roman"/>
        </w:rPr>
      </w:pPr>
    </w:p>
    <w:p w:rsidR="00044ED9" w:rsidRPr="00B85E4A" w:rsidRDefault="00044ED9" w:rsidP="00707DC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85E4A">
        <w:rPr>
          <w:rFonts w:ascii="Times New Roman" w:hAnsi="Times New Roman"/>
        </w:rPr>
        <w:t>Marketing – create and implement marketing strategy to increase the number of visitors to the center.  Explore new places to advertise the Estuarium and its programs.</w:t>
      </w:r>
    </w:p>
    <w:p w:rsidR="00044ED9" w:rsidRPr="00B85E4A" w:rsidRDefault="00044ED9" w:rsidP="00707DCF">
      <w:pPr>
        <w:rPr>
          <w:rFonts w:ascii="Times New Roman" w:hAnsi="Times New Roman"/>
        </w:rPr>
      </w:pPr>
    </w:p>
    <w:p w:rsidR="00044ED9" w:rsidRPr="00B85E4A" w:rsidRDefault="00044ED9" w:rsidP="00707DC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85E4A">
        <w:rPr>
          <w:rFonts w:ascii="Times New Roman" w:hAnsi="Times New Roman"/>
        </w:rPr>
        <w:t>As requested, work with the Estuarium Marine Educator to develop activities for different age children and groups.</w:t>
      </w:r>
    </w:p>
    <w:p w:rsidR="00044ED9" w:rsidRPr="00B85E4A" w:rsidRDefault="00044ED9" w:rsidP="00707DCF">
      <w:pPr>
        <w:rPr>
          <w:rFonts w:ascii="Times New Roman" w:hAnsi="Times New Roman"/>
        </w:rPr>
      </w:pPr>
    </w:p>
    <w:p w:rsidR="00044ED9" w:rsidRPr="00B85E4A" w:rsidRDefault="00044ED9" w:rsidP="00B9324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85E4A">
        <w:rPr>
          <w:rFonts w:ascii="Times New Roman" w:hAnsi="Times New Roman"/>
        </w:rPr>
        <w:t>Work with aquarium maintenance staff  to keep the aquariums healthy and add more marine life as needed.  Maintain log of creatures collected for annual Collection Permit report.</w:t>
      </w:r>
    </w:p>
    <w:p w:rsidR="00044ED9" w:rsidRPr="00B85E4A" w:rsidRDefault="00044ED9" w:rsidP="00B9324F">
      <w:pPr>
        <w:rPr>
          <w:rFonts w:ascii="Times New Roman" w:hAnsi="Times New Roman"/>
        </w:rPr>
      </w:pPr>
    </w:p>
    <w:p w:rsidR="00044ED9" w:rsidRPr="00B85E4A" w:rsidRDefault="00044ED9" w:rsidP="00B9324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85E4A">
        <w:rPr>
          <w:rFonts w:ascii="Times New Roman" w:hAnsi="Times New Roman"/>
        </w:rPr>
        <w:t>Provide a minimum of 1 day a week staff support to the Estuarium.  Coordinate schedule with Marine Educator.</w:t>
      </w:r>
    </w:p>
    <w:p w:rsidR="00044ED9" w:rsidRPr="00B85E4A" w:rsidRDefault="00044ED9" w:rsidP="00707DCF">
      <w:pPr>
        <w:rPr>
          <w:rFonts w:ascii="Times New Roman" w:hAnsi="Times New Roman"/>
        </w:rPr>
      </w:pPr>
    </w:p>
    <w:p w:rsidR="00044ED9" w:rsidRPr="00B85E4A" w:rsidRDefault="00044ED9" w:rsidP="00B9324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85E4A">
        <w:rPr>
          <w:rFonts w:ascii="Times New Roman" w:hAnsi="Times New Roman"/>
        </w:rPr>
        <w:t>Supervise volunteers and staff involved in Estuarium Operations.</w:t>
      </w:r>
    </w:p>
    <w:p w:rsidR="00044ED9" w:rsidRPr="00B85E4A" w:rsidRDefault="00044ED9" w:rsidP="00707DCF">
      <w:pPr>
        <w:rPr>
          <w:rFonts w:ascii="Times New Roman" w:hAnsi="Times New Roman"/>
        </w:rPr>
      </w:pPr>
    </w:p>
    <w:p w:rsidR="00044ED9" w:rsidRPr="00B85E4A" w:rsidRDefault="00044ED9" w:rsidP="00B9324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85E4A">
        <w:rPr>
          <w:rFonts w:ascii="Times New Roman" w:hAnsi="Times New Roman"/>
        </w:rPr>
        <w:t>Participate in planning for the Estuarium’s future.</w:t>
      </w:r>
    </w:p>
    <w:p w:rsidR="00044ED9" w:rsidRPr="00B85E4A" w:rsidRDefault="00044ED9" w:rsidP="00707DCF">
      <w:pPr>
        <w:rPr>
          <w:rFonts w:ascii="Times New Roman" w:hAnsi="Times New Roman"/>
        </w:rPr>
      </w:pPr>
    </w:p>
    <w:p w:rsidR="00044ED9" w:rsidRPr="00B85E4A" w:rsidRDefault="00044ED9" w:rsidP="00B9324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85E4A">
        <w:rPr>
          <w:rFonts w:ascii="Times New Roman" w:hAnsi="Times New Roman"/>
        </w:rPr>
        <w:t>Coordinate Estuarium evaluation – what’s working, what isn’t.</w:t>
      </w:r>
    </w:p>
    <w:p w:rsidR="00044ED9" w:rsidRPr="00B85E4A" w:rsidRDefault="00044ED9" w:rsidP="00707DCF">
      <w:pPr>
        <w:rPr>
          <w:rFonts w:ascii="Times New Roman" w:hAnsi="Times New Roman"/>
        </w:rPr>
      </w:pPr>
    </w:p>
    <w:p w:rsidR="00044ED9" w:rsidRPr="00B85E4A" w:rsidRDefault="00044ED9" w:rsidP="002506F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85E4A">
        <w:rPr>
          <w:rFonts w:ascii="Times New Roman" w:hAnsi="Times New Roman"/>
        </w:rPr>
        <w:t>Estuarium maintenance - clean, garbage can, monitor heat settings etc.</w:t>
      </w:r>
    </w:p>
    <w:p w:rsidR="00044ED9" w:rsidRPr="00B85E4A" w:rsidRDefault="00044ED9" w:rsidP="002506FC">
      <w:pPr>
        <w:rPr>
          <w:rFonts w:ascii="Times New Roman" w:hAnsi="Times New Roman"/>
        </w:rPr>
      </w:pPr>
      <w:r w:rsidRPr="00B85E4A">
        <w:rPr>
          <w:rFonts w:ascii="Times New Roman" w:hAnsi="Times New Roman"/>
        </w:rPr>
        <w:t xml:space="preserve"> </w:t>
      </w:r>
    </w:p>
    <w:p w:rsidR="00044ED9" w:rsidRPr="00B85E4A" w:rsidRDefault="00044ED9" w:rsidP="00B9324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85E4A">
        <w:rPr>
          <w:rFonts w:ascii="Times New Roman" w:hAnsi="Times New Roman"/>
        </w:rPr>
        <w:t>Operation’s Manager reports to Executive Director and participates in regularly staff meetings.</w:t>
      </w:r>
    </w:p>
    <w:p w:rsidR="00044ED9" w:rsidRPr="00B85E4A" w:rsidRDefault="00044ED9" w:rsidP="00B9324F">
      <w:pPr>
        <w:rPr>
          <w:rFonts w:ascii="Times New Roman" w:hAnsi="Times New Roman"/>
        </w:rPr>
      </w:pPr>
    </w:p>
    <w:p w:rsidR="00044ED9" w:rsidRPr="00B85E4A" w:rsidRDefault="00044ED9" w:rsidP="0044423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85E4A">
        <w:rPr>
          <w:rFonts w:ascii="Times New Roman" w:hAnsi="Times New Roman"/>
        </w:rPr>
        <w:t>As funds allow expand role to include broader organizational management responsibilities beyond the Estuarium, including development of Discovery Speaker Series and public outreach.</w:t>
      </w:r>
    </w:p>
    <w:p w:rsidR="00044ED9" w:rsidRPr="00B85E4A" w:rsidRDefault="00044ED9" w:rsidP="00444234">
      <w:pPr>
        <w:rPr>
          <w:rFonts w:ascii="Times New Roman" w:hAnsi="Times New Roman"/>
        </w:rPr>
      </w:pPr>
    </w:p>
    <w:p w:rsidR="00044ED9" w:rsidRPr="00A27C1A" w:rsidRDefault="00044ED9" w:rsidP="00444234">
      <w:pPr>
        <w:rPr>
          <w:rFonts w:ascii="Times New Roman" w:hAnsi="Times New Roman"/>
          <w:b/>
        </w:rPr>
      </w:pPr>
      <w:r w:rsidRPr="00A27C1A">
        <w:rPr>
          <w:rFonts w:ascii="Times New Roman" w:hAnsi="Times New Roman"/>
          <w:b/>
        </w:rPr>
        <w:t>Qualifications:</w:t>
      </w:r>
    </w:p>
    <w:p w:rsidR="00044ED9" w:rsidRPr="00B85E4A" w:rsidRDefault="00044ED9" w:rsidP="00444234">
      <w:pPr>
        <w:rPr>
          <w:rFonts w:ascii="Times New Roman" w:hAnsi="Times New Roman"/>
        </w:rPr>
      </w:pPr>
    </w:p>
    <w:p w:rsidR="00044ED9" w:rsidRPr="00B85E4A" w:rsidRDefault="00044ED9" w:rsidP="00444234">
      <w:pPr>
        <w:rPr>
          <w:rFonts w:ascii="Times New Roman" w:hAnsi="Times New Roman"/>
        </w:rPr>
      </w:pPr>
      <w:r w:rsidRPr="00B85E4A">
        <w:rPr>
          <w:rFonts w:ascii="Times New Roman" w:hAnsi="Times New Roman"/>
        </w:rPr>
        <w:t>Applicants must be over 18 and be committed to increasing residents and visitors knowledge of the south Puget Sound marine and estuary environments.  Candidates must be available 1 day a weekend and have reliable transportation.  Candidates must be dependable, communicative, trustworthy, and be comfortable working independently and as a member of a team.</w:t>
      </w:r>
    </w:p>
    <w:p w:rsidR="00044ED9" w:rsidRPr="00B85E4A" w:rsidRDefault="00044ED9" w:rsidP="00444234">
      <w:pPr>
        <w:rPr>
          <w:rFonts w:ascii="Times New Roman" w:hAnsi="Times New Roman"/>
        </w:rPr>
      </w:pPr>
    </w:p>
    <w:p w:rsidR="00044ED9" w:rsidRPr="00B85E4A" w:rsidRDefault="00044ED9" w:rsidP="00444234">
      <w:pPr>
        <w:rPr>
          <w:rFonts w:ascii="Times New Roman" w:hAnsi="Times New Roman"/>
        </w:rPr>
      </w:pPr>
      <w:r w:rsidRPr="00B85E4A">
        <w:rPr>
          <w:rFonts w:ascii="Times New Roman" w:hAnsi="Times New Roman"/>
        </w:rPr>
        <w:t>Ideal candidates will have some education and experience in marine biology, environmental education, volunteer management, and non-profit administration.  A candidate with knowledge and connection to community partners is desirable.</w:t>
      </w:r>
    </w:p>
    <w:p w:rsidR="00044ED9" w:rsidRPr="00B85E4A" w:rsidRDefault="00044ED9" w:rsidP="00B9324F">
      <w:pPr>
        <w:rPr>
          <w:rFonts w:ascii="Times New Roman" w:hAnsi="Times New Roman"/>
        </w:rPr>
      </w:pPr>
    </w:p>
    <w:p w:rsidR="00044ED9" w:rsidRPr="00A27C1A" w:rsidRDefault="00044ED9" w:rsidP="002506FC">
      <w:pPr>
        <w:rPr>
          <w:rFonts w:ascii="Times New Roman" w:hAnsi="Times New Roman"/>
          <w:b/>
        </w:rPr>
      </w:pPr>
      <w:bookmarkStart w:id="0" w:name="_GoBack"/>
      <w:r w:rsidRPr="00A27C1A">
        <w:rPr>
          <w:rFonts w:ascii="Times New Roman" w:hAnsi="Times New Roman"/>
          <w:b/>
        </w:rPr>
        <w:t>Compensation:</w:t>
      </w:r>
    </w:p>
    <w:bookmarkEnd w:id="0"/>
    <w:p w:rsidR="00044ED9" w:rsidRPr="00B85E4A" w:rsidRDefault="00044ED9" w:rsidP="002506FC">
      <w:pPr>
        <w:rPr>
          <w:rFonts w:ascii="Times New Roman" w:hAnsi="Times New Roman"/>
        </w:rPr>
      </w:pPr>
      <w:r w:rsidRPr="00B85E4A">
        <w:rPr>
          <w:rFonts w:ascii="Times New Roman" w:hAnsi="Times New Roman"/>
        </w:rPr>
        <w:t xml:space="preserve"> The South Sound Estuarium Operation’s manager is an employee.  Position pays $14/hour for 10 hours a week.   Operation’s Manager works 10 hours a week on average – some weeks more, other weeks less.  In the future, hours and duties are expected to increase.  Hourly rate of reimbursement may increase accordingly.</w:t>
      </w:r>
    </w:p>
    <w:p w:rsidR="00044ED9" w:rsidRPr="00B85E4A" w:rsidRDefault="00044ED9" w:rsidP="002506FC">
      <w:pPr>
        <w:rPr>
          <w:rFonts w:ascii="Times New Roman" w:hAnsi="Times New Roman"/>
        </w:rPr>
      </w:pPr>
    </w:p>
    <w:p w:rsidR="00044ED9" w:rsidRPr="00B85E4A" w:rsidRDefault="00044ED9" w:rsidP="002506FC">
      <w:pPr>
        <w:rPr>
          <w:rFonts w:ascii="Times New Roman" w:hAnsi="Times New Roman"/>
        </w:rPr>
      </w:pPr>
      <w:r w:rsidRPr="00B85E4A">
        <w:rPr>
          <w:rFonts w:ascii="Times New Roman" w:hAnsi="Times New Roman"/>
        </w:rPr>
        <w:t xml:space="preserve">Mileage is reimbursed at $ .30/mile from the South Sound Estuarium. </w:t>
      </w:r>
    </w:p>
    <w:p w:rsidR="00044ED9" w:rsidRPr="00B85E4A" w:rsidRDefault="00044ED9" w:rsidP="002506FC">
      <w:pPr>
        <w:rPr>
          <w:rFonts w:ascii="Times New Roman" w:hAnsi="Times New Roman"/>
        </w:rPr>
      </w:pPr>
    </w:p>
    <w:p w:rsidR="00044ED9" w:rsidRPr="00B85E4A" w:rsidRDefault="00044ED9" w:rsidP="002506FC">
      <w:pPr>
        <w:rPr>
          <w:rFonts w:ascii="Times New Roman" w:hAnsi="Times New Roman"/>
          <w:b/>
        </w:rPr>
      </w:pPr>
      <w:r w:rsidRPr="00B85E4A">
        <w:rPr>
          <w:rFonts w:ascii="Times New Roman" w:hAnsi="Times New Roman"/>
          <w:b/>
        </w:rPr>
        <w:t>TO APPLY:</w:t>
      </w:r>
    </w:p>
    <w:p w:rsidR="00044ED9" w:rsidRPr="00B85E4A" w:rsidRDefault="00044ED9" w:rsidP="002506FC">
      <w:pPr>
        <w:rPr>
          <w:rFonts w:ascii="Times New Roman" w:hAnsi="Times New Roman"/>
          <w:b/>
        </w:rPr>
      </w:pPr>
    </w:p>
    <w:p w:rsidR="00044ED9" w:rsidRPr="00B85E4A" w:rsidRDefault="00044ED9" w:rsidP="002506FC">
      <w:pPr>
        <w:rPr>
          <w:rFonts w:ascii="Times New Roman" w:hAnsi="Times New Roman"/>
          <w:b/>
        </w:rPr>
      </w:pPr>
      <w:r w:rsidRPr="00B85E4A">
        <w:rPr>
          <w:rFonts w:ascii="Times New Roman" w:hAnsi="Times New Roman"/>
          <w:b/>
        </w:rPr>
        <w:t xml:space="preserve">Send letter of interest and resume to Diana Larsen-Mills, Acting Executive Director,  </w:t>
      </w:r>
      <w:hyperlink r:id="rId5" w:history="1">
        <w:r w:rsidRPr="00B85E4A">
          <w:rPr>
            <w:rStyle w:val="Hyperlink"/>
            <w:rFonts w:ascii="Times New Roman" w:hAnsi="Times New Roman"/>
            <w:b/>
          </w:rPr>
          <w:t>center@sseacenter.org</w:t>
        </w:r>
      </w:hyperlink>
      <w:r w:rsidRPr="00B85E4A">
        <w:rPr>
          <w:rFonts w:ascii="Times New Roman" w:hAnsi="Times New Roman"/>
          <w:b/>
        </w:rPr>
        <w:t xml:space="preserve"> by APRIL 18</w:t>
      </w:r>
      <w:r w:rsidRPr="00B85E4A">
        <w:rPr>
          <w:rFonts w:ascii="Times New Roman" w:hAnsi="Times New Roman"/>
          <w:b/>
          <w:vertAlign w:val="superscript"/>
        </w:rPr>
        <w:t>th</w:t>
      </w:r>
      <w:r w:rsidRPr="00B85E4A">
        <w:rPr>
          <w:rFonts w:ascii="Times New Roman" w:hAnsi="Times New Roman"/>
          <w:b/>
        </w:rPr>
        <w:t>,2014 at 5 pm.</w:t>
      </w:r>
    </w:p>
    <w:p w:rsidR="00044ED9" w:rsidRPr="00B85E4A" w:rsidRDefault="00044ED9" w:rsidP="002506FC">
      <w:pPr>
        <w:rPr>
          <w:rFonts w:ascii="Times New Roman" w:hAnsi="Times New Roman"/>
          <w:b/>
        </w:rPr>
      </w:pPr>
    </w:p>
    <w:p w:rsidR="00044ED9" w:rsidRPr="00B85E4A" w:rsidRDefault="00044ED9" w:rsidP="002506FC">
      <w:pPr>
        <w:rPr>
          <w:rFonts w:ascii="Times New Roman" w:hAnsi="Times New Roman"/>
          <w:b/>
        </w:rPr>
      </w:pPr>
      <w:r w:rsidRPr="00B85E4A">
        <w:rPr>
          <w:rFonts w:ascii="Times New Roman" w:hAnsi="Times New Roman"/>
          <w:b/>
        </w:rPr>
        <w:t>Candidates will consent to a criminal history background check  and provide two professional and one personal reference.</w:t>
      </w:r>
    </w:p>
    <w:p w:rsidR="00044ED9" w:rsidRPr="00B85E4A" w:rsidRDefault="00044ED9" w:rsidP="002506FC">
      <w:pPr>
        <w:rPr>
          <w:rFonts w:ascii="Times New Roman" w:hAnsi="Times New Roman"/>
          <w:b/>
        </w:rPr>
      </w:pPr>
    </w:p>
    <w:p w:rsidR="00044ED9" w:rsidRPr="00B85E4A" w:rsidRDefault="00044ED9" w:rsidP="002506FC">
      <w:pPr>
        <w:rPr>
          <w:rFonts w:ascii="Times New Roman" w:hAnsi="Times New Roman"/>
          <w:b/>
        </w:rPr>
      </w:pPr>
      <w:r w:rsidRPr="00B85E4A">
        <w:rPr>
          <w:rFonts w:ascii="Times New Roman" w:hAnsi="Times New Roman"/>
          <w:b/>
        </w:rPr>
        <w:t>Interviews will be conducted the week of April 21</w:t>
      </w:r>
      <w:r w:rsidRPr="00B85E4A">
        <w:rPr>
          <w:rFonts w:ascii="Times New Roman" w:hAnsi="Times New Roman"/>
          <w:b/>
          <w:vertAlign w:val="superscript"/>
        </w:rPr>
        <w:t>st</w:t>
      </w:r>
      <w:r w:rsidRPr="00B85E4A">
        <w:rPr>
          <w:rFonts w:ascii="Times New Roman" w:hAnsi="Times New Roman"/>
          <w:b/>
        </w:rPr>
        <w:t>.  May 1 is the expected start date for this position.</w:t>
      </w:r>
    </w:p>
    <w:p w:rsidR="00044ED9" w:rsidRPr="00B85E4A" w:rsidRDefault="00044ED9" w:rsidP="00B9324F">
      <w:pPr>
        <w:rPr>
          <w:rFonts w:ascii="Times New Roman" w:hAnsi="Times New Roman"/>
        </w:rPr>
      </w:pPr>
    </w:p>
    <w:p w:rsidR="00044ED9" w:rsidRPr="00B85E4A" w:rsidRDefault="00044ED9" w:rsidP="00B9324F">
      <w:pPr>
        <w:rPr>
          <w:rFonts w:ascii="Times New Roman" w:hAnsi="Times New Roman"/>
        </w:rPr>
      </w:pPr>
    </w:p>
    <w:p w:rsidR="00044ED9" w:rsidRPr="0090304E" w:rsidRDefault="00044ED9" w:rsidP="00B9324F">
      <w:pPr>
        <w:rPr>
          <w:rFonts w:ascii="Garamond" w:hAnsi="Garamond"/>
          <w:sz w:val="26"/>
          <w:szCs w:val="26"/>
        </w:rPr>
      </w:pPr>
    </w:p>
    <w:sectPr w:rsidR="00044ED9" w:rsidRPr="0090304E" w:rsidSect="00710E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60DA"/>
    <w:multiLevelType w:val="hybridMultilevel"/>
    <w:tmpl w:val="7BCEF8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24F"/>
    <w:rsid w:val="00044ED9"/>
    <w:rsid w:val="000F583B"/>
    <w:rsid w:val="00183BF1"/>
    <w:rsid w:val="002506FC"/>
    <w:rsid w:val="00444234"/>
    <w:rsid w:val="00707DCF"/>
    <w:rsid w:val="00710EED"/>
    <w:rsid w:val="007973FF"/>
    <w:rsid w:val="007E37D8"/>
    <w:rsid w:val="008D1443"/>
    <w:rsid w:val="0090304E"/>
    <w:rsid w:val="0099310F"/>
    <w:rsid w:val="00A27C1A"/>
    <w:rsid w:val="00A77C48"/>
    <w:rsid w:val="00A82DF1"/>
    <w:rsid w:val="00B85E4A"/>
    <w:rsid w:val="00B9324F"/>
    <w:rsid w:val="00BE03C2"/>
    <w:rsid w:val="00FF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F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324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973F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er@sseacen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571</Words>
  <Characters>3260</Characters>
  <Application>Microsoft Office Outlook</Application>
  <DocSecurity>0</DocSecurity>
  <Lines>0</Lines>
  <Paragraphs>0</Paragraphs>
  <ScaleCrop>false</ScaleCrop>
  <Company>Sippy Slough LLC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Sound Estuary Association (SSEA)  </dc:title>
  <dc:subject/>
  <dc:creator>Diana Larsen-Mills</dc:creator>
  <cp:keywords/>
  <dc:description/>
  <cp:lastModifiedBy>Jen Runyan</cp:lastModifiedBy>
  <cp:revision>2</cp:revision>
  <dcterms:created xsi:type="dcterms:W3CDTF">2014-04-08T19:56:00Z</dcterms:created>
  <dcterms:modified xsi:type="dcterms:W3CDTF">2014-04-08T19:56:00Z</dcterms:modified>
</cp:coreProperties>
</file>